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883C6" w14:textId="028DE3E8" w:rsidR="00A22D4B" w:rsidRPr="00D94473" w:rsidRDefault="00C86437" w:rsidP="00D94473">
      <w:pPr>
        <w:jc w:val="center"/>
        <w:rPr>
          <w:b/>
          <w:color w:val="C00000"/>
          <w:sz w:val="44"/>
        </w:rPr>
      </w:pPr>
      <w:bookmarkStart w:id="0" w:name="_Toc504999406"/>
      <w:r w:rsidRPr="00D94473">
        <w:rPr>
          <w:b/>
          <w:color w:val="C00000"/>
          <w:sz w:val="44"/>
        </w:rPr>
        <w:t>Leadership-Entwicklungsplan</w:t>
      </w:r>
      <w:r w:rsidR="00D94473" w:rsidRPr="00D94473">
        <w:rPr>
          <w:b/>
          <w:color w:val="C00000"/>
          <w:sz w:val="44"/>
        </w:rPr>
        <w:t xml:space="preserve"> (Beispiel)</w:t>
      </w:r>
      <w:r w:rsidRPr="00D94473">
        <w:rPr>
          <w:b/>
          <w:color w:val="C00000"/>
          <w:sz w:val="44"/>
        </w:rPr>
        <w:br/>
      </w:r>
      <w:bookmarkEnd w:id="0"/>
      <w:r w:rsidR="00D86153" w:rsidRPr="00D94473">
        <w:rPr>
          <w:b/>
          <w:color w:val="C00000"/>
          <w:sz w:val="44"/>
        </w:rPr>
        <w:t>Christian Coach</w:t>
      </w:r>
    </w:p>
    <w:p w14:paraId="4413FB47" w14:textId="6A857282" w:rsidR="00500D09" w:rsidRDefault="00C86437" w:rsidP="00500D09">
      <w:pPr>
        <w:rPr>
          <w:rFonts w:cs="Arial"/>
          <w:szCs w:val="22"/>
        </w:rPr>
      </w:pPr>
      <w:r w:rsidRPr="00C86437">
        <w:rPr>
          <w:rFonts w:cs="Arial"/>
          <w:szCs w:val="22"/>
        </w:rPr>
        <w:t xml:space="preserve">Letzte Aktualisierung: </w:t>
      </w:r>
      <w:r w:rsidR="00F541DC">
        <w:rPr>
          <w:rFonts w:cs="Arial"/>
          <w:szCs w:val="22"/>
        </w:rPr>
        <w:t>01.02.2019</w:t>
      </w:r>
    </w:p>
    <w:p w14:paraId="4D9B9D0C" w14:textId="5FC0B4E7" w:rsidR="003948A0" w:rsidRDefault="00C86437" w:rsidP="00500D09">
      <w:pPr>
        <w:rPr>
          <w:rFonts w:cs="Arial"/>
          <w:szCs w:val="22"/>
        </w:rPr>
      </w:pPr>
      <w:r w:rsidRPr="00002436">
        <w:rPr>
          <w:rFonts w:cs="Arial"/>
          <w:szCs w:val="22"/>
        </w:rPr>
        <w:t xml:space="preserve">E-Mail: </w:t>
      </w:r>
      <w:hyperlink r:id="rId7" w:history="1">
        <w:r w:rsidR="003E5B27" w:rsidRPr="00AC3EBB">
          <w:rPr>
            <w:rStyle w:val="Hyperlink"/>
            <w:rFonts w:cs="Arial"/>
            <w:szCs w:val="22"/>
          </w:rPr>
          <w:t>christian.coach@it-agile.de</w:t>
        </w:r>
      </w:hyperlink>
    </w:p>
    <w:p w14:paraId="57E4FCAF" w14:textId="7529AE7F" w:rsidR="003E5B27" w:rsidRDefault="003E5B27" w:rsidP="00500D09">
      <w:pPr>
        <w:rPr>
          <w:rFonts w:cs="Arial"/>
          <w:i/>
          <w:szCs w:val="22"/>
        </w:rPr>
      </w:pPr>
      <w:r w:rsidRPr="005E0564">
        <w:rPr>
          <w:rFonts w:cs="Arial"/>
          <w:i/>
          <w:szCs w:val="22"/>
        </w:rPr>
        <w:t xml:space="preserve">Hinweis: Dieser Entwicklungsplan macht Anleihen bei realen Situationen bei </w:t>
      </w:r>
      <w:proofErr w:type="spellStart"/>
      <w:r w:rsidRPr="005E0564">
        <w:rPr>
          <w:rFonts w:cs="Arial"/>
          <w:i/>
          <w:szCs w:val="22"/>
        </w:rPr>
        <w:t>it</w:t>
      </w:r>
      <w:proofErr w:type="spellEnd"/>
      <w:r w:rsidRPr="005E0564">
        <w:rPr>
          <w:rFonts w:cs="Arial"/>
          <w:i/>
          <w:szCs w:val="22"/>
        </w:rPr>
        <w:t>-a</w:t>
      </w:r>
      <w:r w:rsidR="005552B3">
        <w:rPr>
          <w:rFonts w:cs="Arial"/>
          <w:i/>
          <w:szCs w:val="22"/>
        </w:rPr>
        <w:t>gile, ist aber letztlich fiktiv und stimmt in den Details nicht immer mit der Realität überein.</w:t>
      </w:r>
    </w:p>
    <w:p w14:paraId="5B1834D2" w14:textId="6133A18C" w:rsidR="00802E17" w:rsidRPr="005E0564" w:rsidRDefault="00802E17" w:rsidP="00500D09">
      <w:pPr>
        <w:rPr>
          <w:rFonts w:cs="Arial"/>
          <w:i/>
          <w:szCs w:val="22"/>
        </w:rPr>
      </w:pPr>
      <w:r>
        <w:rPr>
          <w:rFonts w:cs="Arial"/>
          <w:i/>
          <w:szCs w:val="22"/>
        </w:rPr>
        <w:t xml:space="preserve">Die Struktur ist </w:t>
      </w:r>
      <w:r w:rsidRPr="00E84D44">
        <w:rPr>
          <w:rFonts w:cs="Arial"/>
          <w:i/>
          <w:szCs w:val="22"/>
          <w:u w:val="single"/>
        </w:rPr>
        <w:t>ein</w:t>
      </w:r>
      <w:r>
        <w:rPr>
          <w:rFonts w:cs="Arial"/>
          <w:i/>
          <w:szCs w:val="22"/>
        </w:rPr>
        <w:t xml:space="preserve"> möglicher Vorschlag und keine feste Vorgabe.</w:t>
      </w:r>
    </w:p>
    <w:p w14:paraId="7419F795" w14:textId="052735B7" w:rsidR="00B1239D" w:rsidRPr="00D94473" w:rsidRDefault="00D9457C" w:rsidP="00D94473">
      <w:pPr>
        <w:rPr>
          <w:b/>
          <w:color w:val="C00000"/>
          <w:sz w:val="44"/>
        </w:rPr>
      </w:pPr>
      <w:r w:rsidRPr="00D94473">
        <w:rPr>
          <w:b/>
          <w:color w:val="C00000"/>
          <w:sz w:val="44"/>
        </w:rPr>
        <w:t>Inhalt</w:t>
      </w:r>
    </w:p>
    <w:p w14:paraId="3F1D010A" w14:textId="3830969A" w:rsidR="00234F63" w:rsidRDefault="00B1239D">
      <w:pPr>
        <w:pStyle w:val="Verzeichnis1"/>
        <w:tabs>
          <w:tab w:val="left" w:pos="440"/>
          <w:tab w:val="right" w:leader="dot" w:pos="9401"/>
        </w:tabs>
        <w:rPr>
          <w:rFonts w:eastAsiaTheme="minorEastAsia" w:cstheme="minorBidi"/>
          <w:noProof/>
          <w:sz w:val="24"/>
          <w:lang w:eastAsia="de-DE"/>
        </w:rPr>
      </w:pPr>
      <w:r>
        <w:fldChar w:fldCharType="begin"/>
      </w:r>
      <w:r>
        <w:instrText xml:space="preserve"> TOC \o "1-2" \h \z \u </w:instrText>
      </w:r>
      <w:r>
        <w:fldChar w:fldCharType="separate"/>
      </w:r>
      <w:hyperlink w:anchor="_Toc513147515" w:history="1">
        <w:r w:rsidR="00234F63" w:rsidRPr="00A764B1">
          <w:rPr>
            <w:rStyle w:val="Hyperlink"/>
            <w:noProof/>
          </w:rPr>
          <w:t>1.</w:t>
        </w:r>
        <w:r w:rsidR="00234F63">
          <w:rPr>
            <w:rFonts w:eastAsiaTheme="minorEastAsia" w:cstheme="minorBidi"/>
            <w:noProof/>
            <w:sz w:val="24"/>
            <w:lang w:eastAsia="de-DE"/>
          </w:rPr>
          <w:tab/>
        </w:r>
        <w:r w:rsidR="00234F63" w:rsidRPr="00A764B1">
          <w:rPr>
            <w:rStyle w:val="Hyperlink"/>
            <w:noProof/>
          </w:rPr>
          <w:t>Hintergrund</w:t>
        </w:r>
        <w:r w:rsidR="00234F63">
          <w:rPr>
            <w:noProof/>
            <w:webHidden/>
          </w:rPr>
          <w:tab/>
        </w:r>
        <w:r w:rsidR="00234F63">
          <w:rPr>
            <w:noProof/>
            <w:webHidden/>
          </w:rPr>
          <w:fldChar w:fldCharType="begin"/>
        </w:r>
        <w:r w:rsidR="00234F63">
          <w:rPr>
            <w:noProof/>
            <w:webHidden/>
          </w:rPr>
          <w:instrText xml:space="preserve"> PAGEREF _Toc513147515 \h </w:instrText>
        </w:r>
        <w:r w:rsidR="00234F63">
          <w:rPr>
            <w:noProof/>
            <w:webHidden/>
          </w:rPr>
        </w:r>
        <w:r w:rsidR="00234F63">
          <w:rPr>
            <w:noProof/>
            <w:webHidden/>
          </w:rPr>
          <w:fldChar w:fldCharType="separate"/>
        </w:r>
        <w:r w:rsidR="00234F63">
          <w:rPr>
            <w:noProof/>
            <w:webHidden/>
          </w:rPr>
          <w:t>2</w:t>
        </w:r>
        <w:r w:rsidR="00234F63">
          <w:rPr>
            <w:noProof/>
            <w:webHidden/>
          </w:rPr>
          <w:fldChar w:fldCharType="end"/>
        </w:r>
      </w:hyperlink>
    </w:p>
    <w:p w14:paraId="56BDB516" w14:textId="297E5035" w:rsidR="00234F63" w:rsidRDefault="00873CC6">
      <w:pPr>
        <w:pStyle w:val="Verzeichnis2"/>
        <w:tabs>
          <w:tab w:val="left" w:pos="960"/>
          <w:tab w:val="right" w:leader="dot" w:pos="9401"/>
        </w:tabs>
        <w:rPr>
          <w:rFonts w:eastAsiaTheme="minorEastAsia" w:cstheme="minorBidi"/>
          <w:noProof/>
          <w:sz w:val="24"/>
          <w:lang w:eastAsia="de-DE"/>
        </w:rPr>
      </w:pPr>
      <w:hyperlink w:anchor="_Toc513147516" w:history="1">
        <w:r w:rsidR="00234F63" w:rsidRPr="00A764B1">
          <w:rPr>
            <w:rStyle w:val="Hyperlink"/>
            <w:noProof/>
          </w:rPr>
          <w:t>1.1.</w:t>
        </w:r>
        <w:r w:rsidR="00234F63">
          <w:rPr>
            <w:rFonts w:eastAsiaTheme="minorEastAsia" w:cstheme="minorBidi"/>
            <w:noProof/>
            <w:sz w:val="24"/>
            <w:lang w:eastAsia="de-DE"/>
          </w:rPr>
          <w:tab/>
        </w:r>
        <w:r w:rsidR="00234F63" w:rsidRPr="00A764B1">
          <w:rPr>
            <w:rStyle w:val="Hyperlink"/>
            <w:noProof/>
          </w:rPr>
          <w:t>Unternehmenszweck (Organizational Purpose)</w:t>
        </w:r>
        <w:r w:rsidR="00234F63">
          <w:rPr>
            <w:noProof/>
            <w:webHidden/>
          </w:rPr>
          <w:tab/>
        </w:r>
        <w:r w:rsidR="00234F63">
          <w:rPr>
            <w:noProof/>
            <w:webHidden/>
          </w:rPr>
          <w:fldChar w:fldCharType="begin"/>
        </w:r>
        <w:r w:rsidR="00234F63">
          <w:rPr>
            <w:noProof/>
            <w:webHidden/>
          </w:rPr>
          <w:instrText xml:space="preserve"> PAGEREF _Toc513147516 \h </w:instrText>
        </w:r>
        <w:r w:rsidR="00234F63">
          <w:rPr>
            <w:noProof/>
            <w:webHidden/>
          </w:rPr>
        </w:r>
        <w:r w:rsidR="00234F63">
          <w:rPr>
            <w:noProof/>
            <w:webHidden/>
          </w:rPr>
          <w:fldChar w:fldCharType="separate"/>
        </w:r>
        <w:r w:rsidR="00234F63">
          <w:rPr>
            <w:noProof/>
            <w:webHidden/>
          </w:rPr>
          <w:t>2</w:t>
        </w:r>
        <w:r w:rsidR="00234F63">
          <w:rPr>
            <w:noProof/>
            <w:webHidden/>
          </w:rPr>
          <w:fldChar w:fldCharType="end"/>
        </w:r>
      </w:hyperlink>
    </w:p>
    <w:p w14:paraId="46D8E40F" w14:textId="338B14A0" w:rsidR="00234F63" w:rsidRDefault="00873CC6">
      <w:pPr>
        <w:pStyle w:val="Verzeichnis2"/>
        <w:tabs>
          <w:tab w:val="left" w:pos="960"/>
          <w:tab w:val="right" w:leader="dot" w:pos="9401"/>
        </w:tabs>
        <w:rPr>
          <w:rFonts w:eastAsiaTheme="minorEastAsia" w:cstheme="minorBidi"/>
          <w:noProof/>
          <w:sz w:val="24"/>
          <w:lang w:eastAsia="de-DE"/>
        </w:rPr>
      </w:pPr>
      <w:hyperlink w:anchor="_Toc513147517" w:history="1">
        <w:r w:rsidR="00234F63" w:rsidRPr="00A764B1">
          <w:rPr>
            <w:rStyle w:val="Hyperlink"/>
            <w:noProof/>
          </w:rPr>
          <w:t>1.2.</w:t>
        </w:r>
        <w:r w:rsidR="00234F63">
          <w:rPr>
            <w:rFonts w:eastAsiaTheme="minorEastAsia" w:cstheme="minorBidi"/>
            <w:noProof/>
            <w:sz w:val="24"/>
            <w:lang w:eastAsia="de-DE"/>
          </w:rPr>
          <w:tab/>
        </w:r>
        <w:r w:rsidR="00234F63" w:rsidRPr="00A764B1">
          <w:rPr>
            <w:rStyle w:val="Hyperlink"/>
            <w:noProof/>
          </w:rPr>
          <w:t>Meine Rolle im Unternehmen</w:t>
        </w:r>
        <w:r w:rsidR="00234F63">
          <w:rPr>
            <w:noProof/>
            <w:webHidden/>
          </w:rPr>
          <w:tab/>
        </w:r>
        <w:r w:rsidR="00234F63">
          <w:rPr>
            <w:noProof/>
            <w:webHidden/>
          </w:rPr>
          <w:fldChar w:fldCharType="begin"/>
        </w:r>
        <w:r w:rsidR="00234F63">
          <w:rPr>
            <w:noProof/>
            <w:webHidden/>
          </w:rPr>
          <w:instrText xml:space="preserve"> PAGEREF _Toc513147517 \h </w:instrText>
        </w:r>
        <w:r w:rsidR="00234F63">
          <w:rPr>
            <w:noProof/>
            <w:webHidden/>
          </w:rPr>
        </w:r>
        <w:r w:rsidR="00234F63">
          <w:rPr>
            <w:noProof/>
            <w:webHidden/>
          </w:rPr>
          <w:fldChar w:fldCharType="separate"/>
        </w:r>
        <w:r w:rsidR="00234F63">
          <w:rPr>
            <w:noProof/>
            <w:webHidden/>
          </w:rPr>
          <w:t>2</w:t>
        </w:r>
        <w:r w:rsidR="00234F63">
          <w:rPr>
            <w:noProof/>
            <w:webHidden/>
          </w:rPr>
          <w:fldChar w:fldCharType="end"/>
        </w:r>
      </w:hyperlink>
    </w:p>
    <w:p w14:paraId="09B1EFD7" w14:textId="41BA64BB" w:rsidR="00234F63" w:rsidRDefault="00873CC6">
      <w:pPr>
        <w:pStyle w:val="Verzeichnis2"/>
        <w:tabs>
          <w:tab w:val="left" w:pos="960"/>
          <w:tab w:val="right" w:leader="dot" w:pos="9401"/>
        </w:tabs>
        <w:rPr>
          <w:rFonts w:eastAsiaTheme="minorEastAsia" w:cstheme="minorBidi"/>
          <w:noProof/>
          <w:sz w:val="24"/>
          <w:lang w:eastAsia="de-DE"/>
        </w:rPr>
      </w:pPr>
      <w:hyperlink w:anchor="_Toc513147518" w:history="1">
        <w:r w:rsidR="00234F63" w:rsidRPr="00A764B1">
          <w:rPr>
            <w:rStyle w:val="Hyperlink"/>
            <w:noProof/>
          </w:rPr>
          <w:t>1.3.</w:t>
        </w:r>
        <w:r w:rsidR="00234F63">
          <w:rPr>
            <w:rFonts w:eastAsiaTheme="minorEastAsia" w:cstheme="minorBidi"/>
            <w:noProof/>
            <w:sz w:val="24"/>
            <w:lang w:eastAsia="de-DE"/>
          </w:rPr>
          <w:tab/>
        </w:r>
        <w:r w:rsidR="00234F63" w:rsidRPr="00A764B1">
          <w:rPr>
            <w:rStyle w:val="Hyperlink"/>
            <w:noProof/>
          </w:rPr>
          <w:t>Mein Verhältnis zum Unternehmenszweck</w:t>
        </w:r>
        <w:r w:rsidR="00234F63">
          <w:rPr>
            <w:noProof/>
            <w:webHidden/>
          </w:rPr>
          <w:tab/>
        </w:r>
        <w:r w:rsidR="00234F63">
          <w:rPr>
            <w:noProof/>
            <w:webHidden/>
          </w:rPr>
          <w:fldChar w:fldCharType="begin"/>
        </w:r>
        <w:r w:rsidR="00234F63">
          <w:rPr>
            <w:noProof/>
            <w:webHidden/>
          </w:rPr>
          <w:instrText xml:space="preserve"> PAGEREF _Toc513147518 \h </w:instrText>
        </w:r>
        <w:r w:rsidR="00234F63">
          <w:rPr>
            <w:noProof/>
            <w:webHidden/>
          </w:rPr>
        </w:r>
        <w:r w:rsidR="00234F63">
          <w:rPr>
            <w:noProof/>
            <w:webHidden/>
          </w:rPr>
          <w:fldChar w:fldCharType="separate"/>
        </w:r>
        <w:r w:rsidR="00234F63">
          <w:rPr>
            <w:noProof/>
            <w:webHidden/>
          </w:rPr>
          <w:t>2</w:t>
        </w:r>
        <w:r w:rsidR="00234F63">
          <w:rPr>
            <w:noProof/>
            <w:webHidden/>
          </w:rPr>
          <w:fldChar w:fldCharType="end"/>
        </w:r>
      </w:hyperlink>
    </w:p>
    <w:p w14:paraId="0A4ABD29" w14:textId="3042C6F3" w:rsidR="00234F63" w:rsidRDefault="00873CC6">
      <w:pPr>
        <w:pStyle w:val="Verzeichnis2"/>
        <w:tabs>
          <w:tab w:val="left" w:pos="960"/>
          <w:tab w:val="right" w:leader="dot" w:pos="9401"/>
        </w:tabs>
        <w:rPr>
          <w:rFonts w:eastAsiaTheme="minorEastAsia" w:cstheme="minorBidi"/>
          <w:noProof/>
          <w:sz w:val="24"/>
          <w:lang w:eastAsia="de-DE"/>
        </w:rPr>
      </w:pPr>
      <w:hyperlink w:anchor="_Toc513147519" w:history="1">
        <w:r w:rsidR="00234F63" w:rsidRPr="00A764B1">
          <w:rPr>
            <w:rStyle w:val="Hyperlink"/>
            <w:noProof/>
          </w:rPr>
          <w:t>1.4.</w:t>
        </w:r>
        <w:r w:rsidR="00234F63">
          <w:rPr>
            <w:rFonts w:eastAsiaTheme="minorEastAsia" w:cstheme="minorBidi"/>
            <w:noProof/>
            <w:sz w:val="24"/>
            <w:lang w:eastAsia="de-DE"/>
          </w:rPr>
          <w:tab/>
        </w:r>
        <w:r w:rsidR="00234F63" w:rsidRPr="00A764B1">
          <w:rPr>
            <w:rStyle w:val="Hyperlink"/>
            <w:noProof/>
          </w:rPr>
          <w:t>Mein persönlicher Purpose</w:t>
        </w:r>
        <w:r w:rsidR="00234F63">
          <w:rPr>
            <w:noProof/>
            <w:webHidden/>
          </w:rPr>
          <w:tab/>
        </w:r>
        <w:r w:rsidR="00234F63">
          <w:rPr>
            <w:noProof/>
            <w:webHidden/>
          </w:rPr>
          <w:fldChar w:fldCharType="begin"/>
        </w:r>
        <w:r w:rsidR="00234F63">
          <w:rPr>
            <w:noProof/>
            <w:webHidden/>
          </w:rPr>
          <w:instrText xml:space="preserve"> PAGEREF _Toc513147519 \h </w:instrText>
        </w:r>
        <w:r w:rsidR="00234F63">
          <w:rPr>
            <w:noProof/>
            <w:webHidden/>
          </w:rPr>
        </w:r>
        <w:r w:rsidR="00234F63">
          <w:rPr>
            <w:noProof/>
            <w:webHidden/>
          </w:rPr>
          <w:fldChar w:fldCharType="separate"/>
        </w:r>
        <w:r w:rsidR="00234F63">
          <w:rPr>
            <w:noProof/>
            <w:webHidden/>
          </w:rPr>
          <w:t>2</w:t>
        </w:r>
        <w:r w:rsidR="00234F63">
          <w:rPr>
            <w:noProof/>
            <w:webHidden/>
          </w:rPr>
          <w:fldChar w:fldCharType="end"/>
        </w:r>
      </w:hyperlink>
    </w:p>
    <w:p w14:paraId="70478E41" w14:textId="1C66C0DA" w:rsidR="00234F63" w:rsidRDefault="00873CC6">
      <w:pPr>
        <w:pStyle w:val="Verzeichnis1"/>
        <w:tabs>
          <w:tab w:val="left" w:pos="440"/>
          <w:tab w:val="right" w:leader="dot" w:pos="9401"/>
        </w:tabs>
        <w:rPr>
          <w:rFonts w:eastAsiaTheme="minorEastAsia" w:cstheme="minorBidi"/>
          <w:noProof/>
          <w:sz w:val="24"/>
          <w:lang w:eastAsia="de-DE"/>
        </w:rPr>
      </w:pPr>
      <w:hyperlink w:anchor="_Toc513147520" w:history="1">
        <w:r w:rsidR="00234F63" w:rsidRPr="00A764B1">
          <w:rPr>
            <w:rStyle w:val="Hyperlink"/>
            <w:noProof/>
          </w:rPr>
          <w:t>2.</w:t>
        </w:r>
        <w:r w:rsidR="00234F63">
          <w:rPr>
            <w:rFonts w:eastAsiaTheme="minorEastAsia" w:cstheme="minorBidi"/>
            <w:noProof/>
            <w:sz w:val="24"/>
            <w:lang w:eastAsia="de-DE"/>
          </w:rPr>
          <w:tab/>
        </w:r>
        <w:r w:rsidR="00234F63" w:rsidRPr="00A764B1">
          <w:rPr>
            <w:rStyle w:val="Hyperlink"/>
            <w:noProof/>
          </w:rPr>
          <w:t>Problem</w:t>
        </w:r>
        <w:r w:rsidR="00234F63">
          <w:rPr>
            <w:noProof/>
            <w:webHidden/>
          </w:rPr>
          <w:tab/>
        </w:r>
        <w:r w:rsidR="00234F63">
          <w:rPr>
            <w:noProof/>
            <w:webHidden/>
          </w:rPr>
          <w:fldChar w:fldCharType="begin"/>
        </w:r>
        <w:r w:rsidR="00234F63">
          <w:rPr>
            <w:noProof/>
            <w:webHidden/>
          </w:rPr>
          <w:instrText xml:space="preserve"> PAGEREF _Toc513147520 \h </w:instrText>
        </w:r>
        <w:r w:rsidR="00234F63">
          <w:rPr>
            <w:noProof/>
            <w:webHidden/>
          </w:rPr>
        </w:r>
        <w:r w:rsidR="00234F63">
          <w:rPr>
            <w:noProof/>
            <w:webHidden/>
          </w:rPr>
          <w:fldChar w:fldCharType="separate"/>
        </w:r>
        <w:r w:rsidR="00234F63">
          <w:rPr>
            <w:noProof/>
            <w:webHidden/>
          </w:rPr>
          <w:t>3</w:t>
        </w:r>
        <w:r w:rsidR="00234F63">
          <w:rPr>
            <w:noProof/>
            <w:webHidden/>
          </w:rPr>
          <w:fldChar w:fldCharType="end"/>
        </w:r>
      </w:hyperlink>
    </w:p>
    <w:p w14:paraId="042954F2" w14:textId="0F6312FC" w:rsidR="00234F63" w:rsidRDefault="00873CC6">
      <w:pPr>
        <w:pStyle w:val="Verzeichnis1"/>
        <w:tabs>
          <w:tab w:val="left" w:pos="440"/>
          <w:tab w:val="right" w:leader="dot" w:pos="9401"/>
        </w:tabs>
        <w:rPr>
          <w:rFonts w:eastAsiaTheme="minorEastAsia" w:cstheme="minorBidi"/>
          <w:noProof/>
          <w:sz w:val="24"/>
          <w:lang w:eastAsia="de-DE"/>
        </w:rPr>
      </w:pPr>
      <w:hyperlink w:anchor="_Toc513147521" w:history="1">
        <w:r w:rsidR="00234F63" w:rsidRPr="00A764B1">
          <w:rPr>
            <w:rStyle w:val="Hyperlink"/>
            <w:noProof/>
          </w:rPr>
          <w:t>3.</w:t>
        </w:r>
        <w:r w:rsidR="00234F63">
          <w:rPr>
            <w:rFonts w:eastAsiaTheme="minorEastAsia" w:cstheme="minorBidi"/>
            <w:noProof/>
            <w:sz w:val="24"/>
            <w:lang w:eastAsia="de-DE"/>
          </w:rPr>
          <w:tab/>
        </w:r>
        <w:r w:rsidR="00234F63" w:rsidRPr="00A764B1">
          <w:rPr>
            <w:rStyle w:val="Hyperlink"/>
            <w:noProof/>
          </w:rPr>
          <w:t>Mein Veränderungsvorhaben</w:t>
        </w:r>
        <w:r w:rsidR="00234F63">
          <w:rPr>
            <w:noProof/>
            <w:webHidden/>
          </w:rPr>
          <w:tab/>
        </w:r>
        <w:r w:rsidR="00234F63">
          <w:rPr>
            <w:noProof/>
            <w:webHidden/>
          </w:rPr>
          <w:fldChar w:fldCharType="begin"/>
        </w:r>
        <w:r w:rsidR="00234F63">
          <w:rPr>
            <w:noProof/>
            <w:webHidden/>
          </w:rPr>
          <w:instrText xml:space="preserve"> PAGEREF _Toc513147521 \h </w:instrText>
        </w:r>
        <w:r w:rsidR="00234F63">
          <w:rPr>
            <w:noProof/>
            <w:webHidden/>
          </w:rPr>
        </w:r>
        <w:r w:rsidR="00234F63">
          <w:rPr>
            <w:noProof/>
            <w:webHidden/>
          </w:rPr>
          <w:fldChar w:fldCharType="separate"/>
        </w:r>
        <w:r w:rsidR="00234F63">
          <w:rPr>
            <w:noProof/>
            <w:webHidden/>
          </w:rPr>
          <w:t>3</w:t>
        </w:r>
        <w:r w:rsidR="00234F63">
          <w:rPr>
            <w:noProof/>
            <w:webHidden/>
          </w:rPr>
          <w:fldChar w:fldCharType="end"/>
        </w:r>
      </w:hyperlink>
    </w:p>
    <w:p w14:paraId="40AC68CF" w14:textId="08C08224" w:rsidR="00234F63" w:rsidRDefault="00873CC6">
      <w:pPr>
        <w:pStyle w:val="Verzeichnis2"/>
        <w:tabs>
          <w:tab w:val="left" w:pos="960"/>
          <w:tab w:val="right" w:leader="dot" w:pos="9401"/>
        </w:tabs>
        <w:rPr>
          <w:rFonts w:eastAsiaTheme="minorEastAsia" w:cstheme="minorBidi"/>
          <w:noProof/>
          <w:sz w:val="24"/>
          <w:lang w:eastAsia="de-DE"/>
        </w:rPr>
      </w:pPr>
      <w:hyperlink w:anchor="_Toc513147522" w:history="1">
        <w:r w:rsidR="00234F63" w:rsidRPr="00A764B1">
          <w:rPr>
            <w:rStyle w:val="Hyperlink"/>
            <w:noProof/>
          </w:rPr>
          <w:t>3.1.</w:t>
        </w:r>
        <w:r w:rsidR="00234F63">
          <w:rPr>
            <w:rFonts w:eastAsiaTheme="minorEastAsia" w:cstheme="minorBidi"/>
            <w:noProof/>
            <w:sz w:val="24"/>
            <w:lang w:eastAsia="de-DE"/>
          </w:rPr>
          <w:tab/>
        </w:r>
        <w:r w:rsidR="00234F63" w:rsidRPr="00A764B1">
          <w:rPr>
            <w:rStyle w:val="Hyperlink"/>
            <w:noProof/>
          </w:rPr>
          <w:t>Ziel</w:t>
        </w:r>
        <w:r w:rsidR="00234F63">
          <w:rPr>
            <w:noProof/>
            <w:webHidden/>
          </w:rPr>
          <w:tab/>
        </w:r>
        <w:r w:rsidR="00234F63">
          <w:rPr>
            <w:noProof/>
            <w:webHidden/>
          </w:rPr>
          <w:fldChar w:fldCharType="begin"/>
        </w:r>
        <w:r w:rsidR="00234F63">
          <w:rPr>
            <w:noProof/>
            <w:webHidden/>
          </w:rPr>
          <w:instrText xml:space="preserve"> PAGEREF _Toc513147522 \h </w:instrText>
        </w:r>
        <w:r w:rsidR="00234F63">
          <w:rPr>
            <w:noProof/>
            <w:webHidden/>
          </w:rPr>
        </w:r>
        <w:r w:rsidR="00234F63">
          <w:rPr>
            <w:noProof/>
            <w:webHidden/>
          </w:rPr>
          <w:fldChar w:fldCharType="separate"/>
        </w:r>
        <w:r w:rsidR="00234F63">
          <w:rPr>
            <w:noProof/>
            <w:webHidden/>
          </w:rPr>
          <w:t>3</w:t>
        </w:r>
        <w:r w:rsidR="00234F63">
          <w:rPr>
            <w:noProof/>
            <w:webHidden/>
          </w:rPr>
          <w:fldChar w:fldCharType="end"/>
        </w:r>
      </w:hyperlink>
    </w:p>
    <w:p w14:paraId="313D9D13" w14:textId="10EBF68B" w:rsidR="00234F63" w:rsidRDefault="00873CC6">
      <w:pPr>
        <w:pStyle w:val="Verzeichnis2"/>
        <w:tabs>
          <w:tab w:val="left" w:pos="960"/>
          <w:tab w:val="right" w:leader="dot" w:pos="9401"/>
        </w:tabs>
        <w:rPr>
          <w:rFonts w:eastAsiaTheme="minorEastAsia" w:cstheme="minorBidi"/>
          <w:noProof/>
          <w:sz w:val="24"/>
          <w:lang w:eastAsia="de-DE"/>
        </w:rPr>
      </w:pPr>
      <w:hyperlink w:anchor="_Toc513147523" w:history="1">
        <w:r w:rsidR="00234F63" w:rsidRPr="00A764B1">
          <w:rPr>
            <w:rStyle w:val="Hyperlink"/>
            <w:noProof/>
          </w:rPr>
          <w:t>3.2.</w:t>
        </w:r>
        <w:r w:rsidR="00234F63">
          <w:rPr>
            <w:rFonts w:eastAsiaTheme="minorEastAsia" w:cstheme="minorBidi"/>
            <w:noProof/>
            <w:sz w:val="24"/>
            <w:lang w:eastAsia="de-DE"/>
          </w:rPr>
          <w:tab/>
        </w:r>
        <w:r w:rsidR="00234F63" w:rsidRPr="00A764B1">
          <w:rPr>
            <w:rStyle w:val="Hyperlink"/>
            <w:noProof/>
          </w:rPr>
          <w:t>Plan</w:t>
        </w:r>
        <w:r w:rsidR="00234F63">
          <w:rPr>
            <w:noProof/>
            <w:webHidden/>
          </w:rPr>
          <w:tab/>
        </w:r>
        <w:r w:rsidR="00234F63">
          <w:rPr>
            <w:noProof/>
            <w:webHidden/>
          </w:rPr>
          <w:fldChar w:fldCharType="begin"/>
        </w:r>
        <w:r w:rsidR="00234F63">
          <w:rPr>
            <w:noProof/>
            <w:webHidden/>
          </w:rPr>
          <w:instrText xml:space="preserve"> PAGEREF _Toc513147523 \h </w:instrText>
        </w:r>
        <w:r w:rsidR="00234F63">
          <w:rPr>
            <w:noProof/>
            <w:webHidden/>
          </w:rPr>
        </w:r>
        <w:r w:rsidR="00234F63">
          <w:rPr>
            <w:noProof/>
            <w:webHidden/>
          </w:rPr>
          <w:fldChar w:fldCharType="separate"/>
        </w:r>
        <w:r w:rsidR="00234F63">
          <w:rPr>
            <w:noProof/>
            <w:webHidden/>
          </w:rPr>
          <w:t>4</w:t>
        </w:r>
        <w:r w:rsidR="00234F63">
          <w:rPr>
            <w:noProof/>
            <w:webHidden/>
          </w:rPr>
          <w:fldChar w:fldCharType="end"/>
        </w:r>
      </w:hyperlink>
    </w:p>
    <w:p w14:paraId="23BFAD82" w14:textId="72FC8BBF" w:rsidR="00234F63" w:rsidRDefault="00873CC6">
      <w:pPr>
        <w:pStyle w:val="Verzeichnis1"/>
        <w:tabs>
          <w:tab w:val="left" w:pos="440"/>
          <w:tab w:val="right" w:leader="dot" w:pos="9401"/>
        </w:tabs>
        <w:rPr>
          <w:rFonts w:eastAsiaTheme="minorEastAsia" w:cstheme="minorBidi"/>
          <w:noProof/>
          <w:sz w:val="24"/>
          <w:lang w:eastAsia="de-DE"/>
        </w:rPr>
      </w:pPr>
      <w:hyperlink w:anchor="_Toc513147524" w:history="1">
        <w:r w:rsidR="00234F63" w:rsidRPr="00A764B1">
          <w:rPr>
            <w:rStyle w:val="Hyperlink"/>
            <w:noProof/>
          </w:rPr>
          <w:t>4.</w:t>
        </w:r>
        <w:r w:rsidR="00234F63">
          <w:rPr>
            <w:rFonts w:eastAsiaTheme="minorEastAsia" w:cstheme="minorBidi"/>
            <w:noProof/>
            <w:sz w:val="24"/>
            <w:lang w:eastAsia="de-DE"/>
          </w:rPr>
          <w:tab/>
        </w:r>
        <w:r w:rsidR="00234F63" w:rsidRPr="00A764B1">
          <w:rPr>
            <w:rStyle w:val="Hyperlink"/>
            <w:noProof/>
          </w:rPr>
          <w:t>Logbuch</w:t>
        </w:r>
        <w:r w:rsidR="00234F63">
          <w:rPr>
            <w:noProof/>
            <w:webHidden/>
          </w:rPr>
          <w:tab/>
        </w:r>
        <w:r w:rsidR="00234F63">
          <w:rPr>
            <w:noProof/>
            <w:webHidden/>
          </w:rPr>
          <w:fldChar w:fldCharType="begin"/>
        </w:r>
        <w:r w:rsidR="00234F63">
          <w:rPr>
            <w:noProof/>
            <w:webHidden/>
          </w:rPr>
          <w:instrText xml:space="preserve"> PAGEREF _Toc513147524 \h </w:instrText>
        </w:r>
        <w:r w:rsidR="00234F63">
          <w:rPr>
            <w:noProof/>
            <w:webHidden/>
          </w:rPr>
        </w:r>
        <w:r w:rsidR="00234F63">
          <w:rPr>
            <w:noProof/>
            <w:webHidden/>
          </w:rPr>
          <w:fldChar w:fldCharType="separate"/>
        </w:r>
        <w:r w:rsidR="00234F63">
          <w:rPr>
            <w:noProof/>
            <w:webHidden/>
          </w:rPr>
          <w:t>4</w:t>
        </w:r>
        <w:r w:rsidR="00234F63">
          <w:rPr>
            <w:noProof/>
            <w:webHidden/>
          </w:rPr>
          <w:fldChar w:fldCharType="end"/>
        </w:r>
      </w:hyperlink>
    </w:p>
    <w:p w14:paraId="0B701245" w14:textId="2009FF86" w:rsidR="00234F63" w:rsidRDefault="00873CC6">
      <w:pPr>
        <w:pStyle w:val="Verzeichnis2"/>
        <w:tabs>
          <w:tab w:val="left" w:pos="960"/>
          <w:tab w:val="right" w:leader="dot" w:pos="9401"/>
        </w:tabs>
        <w:rPr>
          <w:rFonts w:eastAsiaTheme="minorEastAsia" w:cstheme="minorBidi"/>
          <w:noProof/>
          <w:sz w:val="24"/>
          <w:lang w:eastAsia="de-DE"/>
        </w:rPr>
      </w:pPr>
      <w:hyperlink w:anchor="_Toc513147525" w:history="1">
        <w:r w:rsidR="00234F63" w:rsidRPr="00A764B1">
          <w:rPr>
            <w:rStyle w:val="Hyperlink"/>
            <w:noProof/>
          </w:rPr>
          <w:t>4.1.</w:t>
        </w:r>
        <w:r w:rsidR="00234F63">
          <w:rPr>
            <w:rFonts w:eastAsiaTheme="minorEastAsia" w:cstheme="minorBidi"/>
            <w:noProof/>
            <w:sz w:val="24"/>
            <w:lang w:eastAsia="de-DE"/>
          </w:rPr>
          <w:tab/>
        </w:r>
        <w:r w:rsidR="00234F63" w:rsidRPr="00A764B1">
          <w:rPr>
            <w:rStyle w:val="Hyperlink"/>
            <w:noProof/>
          </w:rPr>
          <w:t>Experiment: XXX</w:t>
        </w:r>
        <w:r w:rsidR="00234F63">
          <w:rPr>
            <w:noProof/>
            <w:webHidden/>
          </w:rPr>
          <w:tab/>
        </w:r>
        <w:r w:rsidR="00234F63">
          <w:rPr>
            <w:noProof/>
            <w:webHidden/>
          </w:rPr>
          <w:fldChar w:fldCharType="begin"/>
        </w:r>
        <w:r w:rsidR="00234F63">
          <w:rPr>
            <w:noProof/>
            <w:webHidden/>
          </w:rPr>
          <w:instrText xml:space="preserve"> PAGEREF _Toc513147525 \h </w:instrText>
        </w:r>
        <w:r w:rsidR="00234F63">
          <w:rPr>
            <w:noProof/>
            <w:webHidden/>
          </w:rPr>
        </w:r>
        <w:r w:rsidR="00234F63">
          <w:rPr>
            <w:noProof/>
            <w:webHidden/>
          </w:rPr>
          <w:fldChar w:fldCharType="separate"/>
        </w:r>
        <w:r w:rsidR="00234F63">
          <w:rPr>
            <w:noProof/>
            <w:webHidden/>
          </w:rPr>
          <w:t>4</w:t>
        </w:r>
        <w:r w:rsidR="00234F63">
          <w:rPr>
            <w:noProof/>
            <w:webHidden/>
          </w:rPr>
          <w:fldChar w:fldCharType="end"/>
        </w:r>
      </w:hyperlink>
    </w:p>
    <w:p w14:paraId="6579A3D3" w14:textId="1262643A" w:rsidR="00234F63" w:rsidRDefault="00873CC6">
      <w:pPr>
        <w:pStyle w:val="Verzeichnis1"/>
        <w:tabs>
          <w:tab w:val="left" w:pos="440"/>
          <w:tab w:val="right" w:leader="dot" w:pos="9401"/>
        </w:tabs>
        <w:rPr>
          <w:rFonts w:eastAsiaTheme="minorEastAsia" w:cstheme="minorBidi"/>
          <w:noProof/>
          <w:sz w:val="24"/>
          <w:lang w:eastAsia="de-DE"/>
        </w:rPr>
      </w:pPr>
      <w:hyperlink w:anchor="_Toc513147526" w:history="1">
        <w:r w:rsidR="00234F63" w:rsidRPr="00A764B1">
          <w:rPr>
            <w:rStyle w:val="Hyperlink"/>
            <w:noProof/>
          </w:rPr>
          <w:t>5.</w:t>
        </w:r>
        <w:r w:rsidR="00234F63">
          <w:rPr>
            <w:rFonts w:eastAsiaTheme="minorEastAsia" w:cstheme="minorBidi"/>
            <w:noProof/>
            <w:sz w:val="24"/>
            <w:lang w:eastAsia="de-DE"/>
          </w:rPr>
          <w:tab/>
        </w:r>
        <w:r w:rsidR="00234F63" w:rsidRPr="00A764B1">
          <w:rPr>
            <w:rStyle w:val="Hyperlink"/>
            <w:noProof/>
          </w:rPr>
          <w:t>CAL-Credentials</w:t>
        </w:r>
        <w:r w:rsidR="00234F63">
          <w:rPr>
            <w:noProof/>
            <w:webHidden/>
          </w:rPr>
          <w:tab/>
        </w:r>
        <w:r w:rsidR="00234F63">
          <w:rPr>
            <w:noProof/>
            <w:webHidden/>
          </w:rPr>
          <w:fldChar w:fldCharType="begin"/>
        </w:r>
        <w:r w:rsidR="00234F63">
          <w:rPr>
            <w:noProof/>
            <w:webHidden/>
          </w:rPr>
          <w:instrText xml:space="preserve"> PAGEREF _Toc513147526 \h </w:instrText>
        </w:r>
        <w:r w:rsidR="00234F63">
          <w:rPr>
            <w:noProof/>
            <w:webHidden/>
          </w:rPr>
        </w:r>
        <w:r w:rsidR="00234F63">
          <w:rPr>
            <w:noProof/>
            <w:webHidden/>
          </w:rPr>
          <w:fldChar w:fldCharType="separate"/>
        </w:r>
        <w:r w:rsidR="00234F63">
          <w:rPr>
            <w:noProof/>
            <w:webHidden/>
          </w:rPr>
          <w:t>5</w:t>
        </w:r>
        <w:r w:rsidR="00234F63">
          <w:rPr>
            <w:noProof/>
            <w:webHidden/>
          </w:rPr>
          <w:fldChar w:fldCharType="end"/>
        </w:r>
      </w:hyperlink>
    </w:p>
    <w:p w14:paraId="068ECFCA" w14:textId="4EA2A7B7" w:rsidR="00234F63" w:rsidRDefault="00873CC6">
      <w:pPr>
        <w:pStyle w:val="Verzeichnis2"/>
        <w:tabs>
          <w:tab w:val="left" w:pos="960"/>
          <w:tab w:val="right" w:leader="dot" w:pos="9401"/>
        </w:tabs>
        <w:rPr>
          <w:rFonts w:eastAsiaTheme="minorEastAsia" w:cstheme="minorBidi"/>
          <w:noProof/>
          <w:sz w:val="24"/>
          <w:lang w:eastAsia="de-DE"/>
        </w:rPr>
      </w:pPr>
      <w:hyperlink w:anchor="_Toc513147527" w:history="1">
        <w:r w:rsidR="00234F63" w:rsidRPr="00A764B1">
          <w:rPr>
            <w:rStyle w:val="Hyperlink"/>
            <w:noProof/>
          </w:rPr>
          <w:t>5.1.</w:t>
        </w:r>
        <w:r w:rsidR="00234F63">
          <w:rPr>
            <w:rFonts w:eastAsiaTheme="minorEastAsia" w:cstheme="minorBidi"/>
            <w:noProof/>
            <w:sz w:val="24"/>
            <w:lang w:eastAsia="de-DE"/>
          </w:rPr>
          <w:tab/>
        </w:r>
        <w:r w:rsidR="00234F63" w:rsidRPr="00A764B1">
          <w:rPr>
            <w:rStyle w:val="Hyperlink"/>
            <w:noProof/>
          </w:rPr>
          <w:t>CAL-1</w:t>
        </w:r>
        <w:r w:rsidR="00234F63">
          <w:rPr>
            <w:noProof/>
            <w:webHidden/>
          </w:rPr>
          <w:tab/>
        </w:r>
        <w:r w:rsidR="00234F63">
          <w:rPr>
            <w:noProof/>
            <w:webHidden/>
          </w:rPr>
          <w:fldChar w:fldCharType="begin"/>
        </w:r>
        <w:r w:rsidR="00234F63">
          <w:rPr>
            <w:noProof/>
            <w:webHidden/>
          </w:rPr>
          <w:instrText xml:space="preserve"> PAGEREF _Toc513147527 \h </w:instrText>
        </w:r>
        <w:r w:rsidR="00234F63">
          <w:rPr>
            <w:noProof/>
            <w:webHidden/>
          </w:rPr>
        </w:r>
        <w:r w:rsidR="00234F63">
          <w:rPr>
            <w:noProof/>
            <w:webHidden/>
          </w:rPr>
          <w:fldChar w:fldCharType="separate"/>
        </w:r>
        <w:r w:rsidR="00234F63">
          <w:rPr>
            <w:noProof/>
            <w:webHidden/>
          </w:rPr>
          <w:t>5</w:t>
        </w:r>
        <w:r w:rsidR="00234F63">
          <w:rPr>
            <w:noProof/>
            <w:webHidden/>
          </w:rPr>
          <w:fldChar w:fldCharType="end"/>
        </w:r>
      </w:hyperlink>
    </w:p>
    <w:p w14:paraId="2FC62EB5" w14:textId="30636118" w:rsidR="00234F63" w:rsidRDefault="00873CC6">
      <w:pPr>
        <w:pStyle w:val="Verzeichnis2"/>
        <w:tabs>
          <w:tab w:val="left" w:pos="960"/>
          <w:tab w:val="right" w:leader="dot" w:pos="9401"/>
        </w:tabs>
        <w:rPr>
          <w:rFonts w:eastAsiaTheme="minorEastAsia" w:cstheme="minorBidi"/>
          <w:noProof/>
          <w:sz w:val="24"/>
          <w:lang w:eastAsia="de-DE"/>
        </w:rPr>
      </w:pPr>
      <w:hyperlink w:anchor="_Toc513147528" w:history="1">
        <w:r w:rsidR="00234F63" w:rsidRPr="00A764B1">
          <w:rPr>
            <w:rStyle w:val="Hyperlink"/>
            <w:noProof/>
          </w:rPr>
          <w:t>5.2.</w:t>
        </w:r>
        <w:r w:rsidR="00234F63">
          <w:rPr>
            <w:rFonts w:eastAsiaTheme="minorEastAsia" w:cstheme="minorBidi"/>
            <w:noProof/>
            <w:sz w:val="24"/>
            <w:lang w:eastAsia="de-DE"/>
          </w:rPr>
          <w:tab/>
        </w:r>
        <w:r w:rsidR="00234F63" w:rsidRPr="00A764B1">
          <w:rPr>
            <w:rStyle w:val="Hyperlink"/>
            <w:noProof/>
          </w:rPr>
          <w:t>CAL-2: Kontaktstunden mit CAL-Educator</w:t>
        </w:r>
        <w:r w:rsidR="00234F63">
          <w:rPr>
            <w:noProof/>
            <w:webHidden/>
          </w:rPr>
          <w:tab/>
        </w:r>
        <w:r w:rsidR="00234F63">
          <w:rPr>
            <w:noProof/>
            <w:webHidden/>
          </w:rPr>
          <w:fldChar w:fldCharType="begin"/>
        </w:r>
        <w:r w:rsidR="00234F63">
          <w:rPr>
            <w:noProof/>
            <w:webHidden/>
          </w:rPr>
          <w:instrText xml:space="preserve"> PAGEREF _Toc513147528 \h </w:instrText>
        </w:r>
        <w:r w:rsidR="00234F63">
          <w:rPr>
            <w:noProof/>
            <w:webHidden/>
          </w:rPr>
        </w:r>
        <w:r w:rsidR="00234F63">
          <w:rPr>
            <w:noProof/>
            <w:webHidden/>
          </w:rPr>
          <w:fldChar w:fldCharType="separate"/>
        </w:r>
        <w:r w:rsidR="00234F63">
          <w:rPr>
            <w:noProof/>
            <w:webHidden/>
          </w:rPr>
          <w:t>5</w:t>
        </w:r>
        <w:r w:rsidR="00234F63">
          <w:rPr>
            <w:noProof/>
            <w:webHidden/>
          </w:rPr>
          <w:fldChar w:fldCharType="end"/>
        </w:r>
      </w:hyperlink>
    </w:p>
    <w:p w14:paraId="60FAA3AD" w14:textId="1BFF3361" w:rsidR="00234F63" w:rsidRDefault="00873CC6">
      <w:pPr>
        <w:pStyle w:val="Verzeichnis1"/>
        <w:tabs>
          <w:tab w:val="left" w:pos="440"/>
          <w:tab w:val="right" w:leader="dot" w:pos="9401"/>
        </w:tabs>
        <w:rPr>
          <w:rFonts w:eastAsiaTheme="minorEastAsia" w:cstheme="minorBidi"/>
          <w:noProof/>
          <w:sz w:val="24"/>
          <w:lang w:eastAsia="de-DE"/>
        </w:rPr>
      </w:pPr>
      <w:hyperlink w:anchor="_Toc513147529" w:history="1">
        <w:r w:rsidR="00234F63" w:rsidRPr="00A764B1">
          <w:rPr>
            <w:rStyle w:val="Hyperlink"/>
            <w:noProof/>
          </w:rPr>
          <w:t>6.</w:t>
        </w:r>
        <w:r w:rsidR="00234F63">
          <w:rPr>
            <w:rFonts w:eastAsiaTheme="minorEastAsia" w:cstheme="minorBidi"/>
            <w:noProof/>
            <w:sz w:val="24"/>
            <w:lang w:eastAsia="de-DE"/>
          </w:rPr>
          <w:tab/>
        </w:r>
        <w:r w:rsidR="00234F63" w:rsidRPr="00A764B1">
          <w:rPr>
            <w:rStyle w:val="Hyperlink"/>
            <w:noProof/>
          </w:rPr>
          <w:t>Gesamt-Reflektion (1-2 Seiten)</w:t>
        </w:r>
        <w:r w:rsidR="00234F63">
          <w:rPr>
            <w:noProof/>
            <w:webHidden/>
          </w:rPr>
          <w:tab/>
        </w:r>
        <w:r w:rsidR="00234F63">
          <w:rPr>
            <w:noProof/>
            <w:webHidden/>
          </w:rPr>
          <w:fldChar w:fldCharType="begin"/>
        </w:r>
        <w:r w:rsidR="00234F63">
          <w:rPr>
            <w:noProof/>
            <w:webHidden/>
          </w:rPr>
          <w:instrText xml:space="preserve"> PAGEREF _Toc513147529 \h </w:instrText>
        </w:r>
        <w:r w:rsidR="00234F63">
          <w:rPr>
            <w:noProof/>
            <w:webHidden/>
          </w:rPr>
        </w:r>
        <w:r w:rsidR="00234F63">
          <w:rPr>
            <w:noProof/>
            <w:webHidden/>
          </w:rPr>
          <w:fldChar w:fldCharType="separate"/>
        </w:r>
        <w:r w:rsidR="00234F63">
          <w:rPr>
            <w:noProof/>
            <w:webHidden/>
          </w:rPr>
          <w:t>6</w:t>
        </w:r>
        <w:r w:rsidR="00234F63">
          <w:rPr>
            <w:noProof/>
            <w:webHidden/>
          </w:rPr>
          <w:fldChar w:fldCharType="end"/>
        </w:r>
      </w:hyperlink>
    </w:p>
    <w:p w14:paraId="5C82DD13" w14:textId="352748B4" w:rsidR="00D9457C" w:rsidRPr="00023B71" w:rsidRDefault="00B1239D" w:rsidP="00CC10B5">
      <w:r>
        <w:fldChar w:fldCharType="end"/>
      </w:r>
    </w:p>
    <w:p w14:paraId="430BE786" w14:textId="77777777" w:rsidR="00D9457C" w:rsidRDefault="00D9457C">
      <w:pPr>
        <w:suppressAutoHyphens w:val="0"/>
        <w:spacing w:after="0"/>
        <w:rPr>
          <w:rFonts w:eastAsiaTheme="majorEastAsia" w:cstheme="majorBidi"/>
          <w:b/>
          <w:bCs/>
          <w:color w:val="BC0027"/>
          <w:sz w:val="40"/>
          <w:szCs w:val="28"/>
        </w:rPr>
      </w:pPr>
      <w:bookmarkStart w:id="1" w:name="_Toc504999410"/>
      <w:r>
        <w:br w:type="page"/>
      </w:r>
    </w:p>
    <w:p w14:paraId="7C16298C" w14:textId="305A5040" w:rsidR="001C3815" w:rsidRPr="001C3815" w:rsidRDefault="00744402" w:rsidP="001C3815">
      <w:pPr>
        <w:pStyle w:val="berschrift1"/>
      </w:pPr>
      <w:bookmarkStart w:id="2" w:name="_Toc513147515"/>
      <w:bookmarkEnd w:id="1"/>
      <w:r>
        <w:lastRenderedPageBreak/>
        <w:t>Hintergrund</w:t>
      </w:r>
      <w:bookmarkEnd w:id="2"/>
    </w:p>
    <w:p w14:paraId="20F3C56A" w14:textId="42AC7F24" w:rsidR="001C3815" w:rsidRPr="001C3815" w:rsidRDefault="001C3815" w:rsidP="001C3815">
      <w:pPr>
        <w:pStyle w:val="berschrift2"/>
      </w:pPr>
      <w:bookmarkStart w:id="3" w:name="_Toc513147516"/>
      <w:r>
        <w:t>Unternehmenszweck (</w:t>
      </w:r>
      <w:proofErr w:type="spellStart"/>
      <w:r>
        <w:t>Organizational</w:t>
      </w:r>
      <w:proofErr w:type="spellEnd"/>
      <w:r>
        <w:t xml:space="preserve"> </w:t>
      </w:r>
      <w:proofErr w:type="spellStart"/>
      <w:r>
        <w:t>Purpose</w:t>
      </w:r>
      <w:proofErr w:type="spellEnd"/>
      <w:r>
        <w:t>)</w:t>
      </w:r>
      <w:bookmarkEnd w:id="3"/>
    </w:p>
    <w:p w14:paraId="43525398" w14:textId="16DB83F7" w:rsidR="00F45C2F" w:rsidRDefault="00F45C2F" w:rsidP="00036841">
      <w:r w:rsidRPr="00CE027F">
        <w:t xml:space="preserve">Wir haben eine definierte Vision: „Wo </w:t>
      </w:r>
      <w:proofErr w:type="spellStart"/>
      <w:r w:rsidRPr="00CE027F">
        <w:t>it</w:t>
      </w:r>
      <w:proofErr w:type="spellEnd"/>
      <w:r w:rsidRPr="00CE027F">
        <w:t>-agile anpackt, wächst eine Organisation, die ihre Endkunden und Mitarbeiter begeistert.“</w:t>
      </w:r>
    </w:p>
    <w:p w14:paraId="7E6249EF" w14:textId="71FF1376" w:rsidR="00C51B2C" w:rsidRDefault="00C51B2C" w:rsidP="00C51B2C">
      <w:pPr>
        <w:pStyle w:val="berschrift2"/>
      </w:pPr>
      <w:bookmarkStart w:id="4" w:name="_Toc513147517"/>
      <w:r>
        <w:t>Meine Rolle im Unternehmen</w:t>
      </w:r>
      <w:bookmarkEnd w:id="4"/>
    </w:p>
    <w:p w14:paraId="619A7F4A" w14:textId="232AA626" w:rsidR="00C51B2C" w:rsidRDefault="00C51B2C" w:rsidP="00C51B2C">
      <w:r>
        <w:t xml:space="preserve">Ich bin einer der Gründer von </w:t>
      </w:r>
      <w:proofErr w:type="spellStart"/>
      <w:r>
        <w:t>it</w:t>
      </w:r>
      <w:proofErr w:type="spellEnd"/>
      <w:r>
        <w:t xml:space="preserve">-agile (2005). Von seinerzeit 10 Kollegen sind wir seit der Gründung auf 40 Kollegen gewachsen. Ich bin einer der beiden Geschäftsführer bei </w:t>
      </w:r>
      <w:proofErr w:type="spellStart"/>
      <w:r>
        <w:t>it</w:t>
      </w:r>
      <w:proofErr w:type="spellEnd"/>
      <w:r>
        <w:t>-agile.</w:t>
      </w:r>
      <w:r w:rsidR="009669BD">
        <w:t xml:space="preserve"> Wir sind sehr dezentral und selbstorganisiert organisiert, so dass ich keine Personalverantwortung haben (und auch sonst niemand im Unternehmen). Geschäftsführung beschränkt sich bei </w:t>
      </w:r>
      <w:proofErr w:type="spellStart"/>
      <w:r w:rsidR="009669BD">
        <w:t>it</w:t>
      </w:r>
      <w:proofErr w:type="spellEnd"/>
      <w:r w:rsidR="009669BD">
        <w:t xml:space="preserve">-agile </w:t>
      </w:r>
      <w:r w:rsidR="00E21461">
        <w:t>faktisch auf zwei Aufgaben:</w:t>
      </w:r>
    </w:p>
    <w:p w14:paraId="3634C3B1" w14:textId="03401808" w:rsidR="00E21461" w:rsidRDefault="00E21461" w:rsidP="00E21461">
      <w:pPr>
        <w:pStyle w:val="Listenabsatz"/>
        <w:numPr>
          <w:ilvl w:val="0"/>
          <w:numId w:val="39"/>
        </w:numPr>
      </w:pPr>
      <w:r>
        <w:t>Dokumente unterschreiben (auf Basis von Entscheidungen anderer).</w:t>
      </w:r>
    </w:p>
    <w:p w14:paraId="4CE69EFB" w14:textId="5A7DF9F7" w:rsidR="00E21461" w:rsidRDefault="00E21461" w:rsidP="00E21461">
      <w:pPr>
        <w:pStyle w:val="Listenabsatz"/>
        <w:numPr>
          <w:ilvl w:val="0"/>
          <w:numId w:val="39"/>
        </w:numPr>
      </w:pPr>
      <w:r>
        <w:t>Lücken in unserem Gefüge der Selbstorganisation identifizieren und angemessen intervenieren.</w:t>
      </w:r>
    </w:p>
    <w:p w14:paraId="2DEB4D07" w14:textId="53B0BEB3" w:rsidR="00E21461" w:rsidRPr="00C51B2C" w:rsidRDefault="00E21461" w:rsidP="00E21461">
      <w:r>
        <w:t>Daraus leitet sich keine formelle Führungsrolle ab. Ich muss wie jeder andere Kollege auch durch Überzeugung führen.</w:t>
      </w:r>
    </w:p>
    <w:p w14:paraId="6B4F2AA2" w14:textId="59E5B58F" w:rsidR="00BD1AEA" w:rsidRPr="00CE027F" w:rsidRDefault="00BD1AEA" w:rsidP="00BD1AEA">
      <w:pPr>
        <w:pStyle w:val="berschrift2"/>
      </w:pPr>
      <w:bookmarkStart w:id="5" w:name="_Toc513147518"/>
      <w:r>
        <w:t>Mein Verhältnis zum Unternehmenszweck</w:t>
      </w:r>
      <w:bookmarkEnd w:id="5"/>
    </w:p>
    <w:p w14:paraId="485DB9AC" w14:textId="77777777" w:rsidR="00F45C2F" w:rsidRPr="00CE027F" w:rsidRDefault="00F45C2F" w:rsidP="00036841">
      <w:r w:rsidRPr="00CE027F">
        <w:t>Ich kann mich für diese Vision begeistern. Als ich mit agil anfing (ab 1999), sagten die Mitglieder agiler Teams regelmäßig „Ich habe den coolsten Job der Welt.“ Und die Kunden dieser Teams sagten „Wir haben das beste Team der Welt.“</w:t>
      </w:r>
    </w:p>
    <w:p w14:paraId="4EA8D1F3" w14:textId="620F9831" w:rsidR="00F45C2F" w:rsidRDefault="00F45C2F" w:rsidP="00036841">
      <w:r w:rsidRPr="00CE027F">
        <w:t>Wenn ich heute in Unternehmen nachfrage, die behaupten, agil zu arbeiten, höre ich häufi</w:t>
      </w:r>
      <w:r w:rsidR="00021BDC" w:rsidRPr="00CE027F">
        <w:t>g „Es ist immerhin nicht mehr so</w:t>
      </w:r>
      <w:r w:rsidRPr="00CE027F">
        <w:t xml:space="preserve"> schlimm wie früher.“ Das frustriert mich. Ich habe gesehen, dass es besser geht. </w:t>
      </w:r>
      <w:r w:rsidR="00641E92" w:rsidRPr="00CE027F">
        <w:t>Agiles Arbeiten kann (und sollte)</w:t>
      </w:r>
      <w:r w:rsidRPr="00CE027F">
        <w:t xml:space="preserve"> Endkunden wie auch Mitarbeiter</w:t>
      </w:r>
      <w:r w:rsidR="00641E92" w:rsidRPr="00CE027F">
        <w:t xml:space="preserve"> begeistern!</w:t>
      </w:r>
    </w:p>
    <w:p w14:paraId="0D9DE26D" w14:textId="77777777" w:rsidR="00F541DC" w:rsidRDefault="00F541DC" w:rsidP="00F541DC">
      <w:pPr>
        <w:pStyle w:val="berschrift2"/>
      </w:pPr>
      <w:bookmarkStart w:id="6" w:name="_Toc504999416"/>
      <w:bookmarkStart w:id="7" w:name="_Toc508194521"/>
      <w:bookmarkStart w:id="8" w:name="_Toc536807614"/>
      <w:r>
        <w:t>Mein persönliches Ziel/</w:t>
      </w:r>
      <w:proofErr w:type="spellStart"/>
      <w:r>
        <w:t>Purpose</w:t>
      </w:r>
      <w:bookmarkEnd w:id="6"/>
      <w:bookmarkEnd w:id="7"/>
      <w:bookmarkEnd w:id="8"/>
      <w:proofErr w:type="spellEnd"/>
    </w:p>
    <w:p w14:paraId="7D04331B" w14:textId="77777777" w:rsidR="00F541DC" w:rsidRPr="00B921FB" w:rsidRDefault="00F541DC" w:rsidP="00F541DC">
      <w:r>
        <w:t>Ich möchte, dass wir unser gemeinsames Potenzial entfalten und so Dinge möglich werden, die unmöglich erschienen.</w:t>
      </w:r>
    </w:p>
    <w:p w14:paraId="6E7C0933" w14:textId="111CCE5E" w:rsidR="00A81CF2" w:rsidRDefault="00F541DC" w:rsidP="00036841">
      <w:r>
        <w:t xml:space="preserve">Hermann </w:t>
      </w:r>
      <w:proofErr w:type="spellStart"/>
      <w:r>
        <w:t>Hesses</w:t>
      </w:r>
      <w:proofErr w:type="spellEnd"/>
      <w:r>
        <w:t xml:space="preserve"> „Man muss immer wieder das Unmögliche versuchen, um das Mögliche zu erreichen.“ passt sehr gut dazu.</w:t>
      </w:r>
    </w:p>
    <w:p w14:paraId="233C8B91" w14:textId="77777777" w:rsidR="005C7904" w:rsidRDefault="005C7904" w:rsidP="00915CF2">
      <w:pPr>
        <w:pStyle w:val="berschrift1"/>
      </w:pPr>
      <w:bookmarkStart w:id="9" w:name="_Toc504999417"/>
      <w:bookmarkStart w:id="10" w:name="_Toc513147520"/>
      <w:r>
        <w:t>Problem</w:t>
      </w:r>
      <w:bookmarkEnd w:id="9"/>
      <w:bookmarkEnd w:id="10"/>
    </w:p>
    <w:p w14:paraId="1DB764BC" w14:textId="77777777" w:rsidR="003E5A7B" w:rsidRPr="001F439C" w:rsidRDefault="003E5A7B" w:rsidP="003E5A7B">
      <w:pPr>
        <w:pStyle w:val="berschrift2"/>
      </w:pPr>
      <w:bookmarkStart w:id="11" w:name="_Toc536807616"/>
      <w:r>
        <w:t>Ist-Zustand</w:t>
      </w:r>
      <w:bookmarkEnd w:id="11"/>
    </w:p>
    <w:p w14:paraId="1FA03559" w14:textId="77777777" w:rsidR="003E5A7B" w:rsidRPr="000020F0" w:rsidRDefault="003E5A7B" w:rsidP="003E5A7B">
      <w:r w:rsidRPr="000020F0">
        <w:t xml:space="preserve">Unser Beratungs- und Trainingsgeschäft läuft sehr gut. </w:t>
      </w:r>
    </w:p>
    <w:p w14:paraId="602B61E2" w14:textId="77777777" w:rsidR="003E5A7B" w:rsidRDefault="003E5A7B" w:rsidP="003E5A7B">
      <w:r w:rsidRPr="000020F0">
        <w:t xml:space="preserve">Wir fangen in der Firma viele coole Initiativen an (teilweise marktorientiert, teilweise zur internen Weiterentwicklung). Wir bringen die Initiativen aber selten wirklich zu Ende. </w:t>
      </w:r>
    </w:p>
    <w:p w14:paraId="7B571109" w14:textId="77777777" w:rsidR="003E5A7B" w:rsidRDefault="003E5A7B" w:rsidP="003E5A7B">
      <w:pPr>
        <w:pStyle w:val="berschrift2"/>
      </w:pPr>
      <w:bookmarkStart w:id="12" w:name="_Toc536807617"/>
      <w:r>
        <w:lastRenderedPageBreak/>
        <w:t>Wunsch-Zustand</w:t>
      </w:r>
      <w:bookmarkEnd w:id="12"/>
      <w:r>
        <w:t xml:space="preserve"> </w:t>
      </w:r>
    </w:p>
    <w:p w14:paraId="563582B9" w14:textId="77777777" w:rsidR="003E5A7B" w:rsidRDefault="003E5A7B" w:rsidP="003E5A7B">
      <w:r w:rsidRPr="000020F0">
        <w:t>Dadurch entsteht das Gefühl von Überlastung (jeder hat noch 10 offene Enden). Außerdem schöpfen wir unser Potenzial nicht aus. Wir könnten noch viel cooler sein, wenn wir die angefangenen Initiativen auch zu Ende bringen würden.</w:t>
      </w:r>
    </w:p>
    <w:p w14:paraId="0DEE842A" w14:textId="216123B8" w:rsidR="005C7904" w:rsidRPr="00036841" w:rsidRDefault="003E5A7B" w:rsidP="00036841">
      <w:r>
        <w:t>Viele der Initiativen haben mit dem Markt und unserem Angebot für unsere Kunden zu tun. Wenn wir mit unseren Initiativen wirksamer wären, könnten wir also unsere Firmenvision besser umsetzen.</w:t>
      </w:r>
    </w:p>
    <w:p w14:paraId="492AAA31" w14:textId="36D903B7" w:rsidR="00D06728" w:rsidRDefault="005C7904" w:rsidP="00D06728">
      <w:pPr>
        <w:pStyle w:val="berschrift1"/>
      </w:pPr>
      <w:bookmarkStart w:id="13" w:name="_Toc513147521"/>
      <w:r>
        <w:t>Mein Veränderungsvorhaben</w:t>
      </w:r>
      <w:bookmarkEnd w:id="13"/>
    </w:p>
    <w:p w14:paraId="7813F9B5" w14:textId="725E7E1E" w:rsidR="005C7904" w:rsidRPr="005C7904" w:rsidRDefault="005C7904" w:rsidP="005C7904">
      <w:pPr>
        <w:pStyle w:val="berschrift2"/>
      </w:pPr>
      <w:bookmarkStart w:id="14" w:name="_Toc513147522"/>
      <w:r>
        <w:t>Ziel</w:t>
      </w:r>
      <w:bookmarkEnd w:id="14"/>
    </w:p>
    <w:p w14:paraId="70A29127" w14:textId="58023B04" w:rsidR="003A1E3E" w:rsidRDefault="00E7424E" w:rsidP="00D06728">
      <w:r w:rsidRPr="000020F0">
        <w:t>Ich möchte, dass wir</w:t>
      </w:r>
      <w:r w:rsidR="00DC4D42" w:rsidRPr="000020F0">
        <w:t xml:space="preserve"> </w:t>
      </w:r>
      <w:r w:rsidRPr="000020F0">
        <w:t>Initiativen</w:t>
      </w:r>
      <w:r w:rsidR="00DC4D42" w:rsidRPr="000020F0">
        <w:t xml:space="preserve"> kontinuierlich abschließen, so dass ein für alle erkennbarer Arbeitsfluss entsteht.</w:t>
      </w:r>
    </w:p>
    <w:p w14:paraId="5128FE77" w14:textId="37BED94E" w:rsidR="0000713C" w:rsidRDefault="0000713C" w:rsidP="00D06728">
      <w:r>
        <w:t xml:space="preserve">Ich gehe davon aus, dass wir das schaffen, wenn wir weniger Initiativen parallel bearbeiten und bei der </w:t>
      </w:r>
      <w:proofErr w:type="spellStart"/>
      <w:r>
        <w:t>Initiativenarbeit</w:t>
      </w:r>
      <w:proofErr w:type="spellEnd"/>
      <w:r>
        <w:t xml:space="preserve"> stärker miteinander kooperieren.</w:t>
      </w:r>
    </w:p>
    <w:p w14:paraId="27C3C753" w14:textId="77777777" w:rsidR="002E2907" w:rsidRDefault="002E2907" w:rsidP="002E2907">
      <w:r>
        <w:t xml:space="preserve">Ich will </w:t>
      </w:r>
      <w:r w:rsidRPr="001006B3">
        <w:rPr>
          <w:i/>
        </w:rPr>
        <w:t>strukturell</w:t>
      </w:r>
      <w:r>
        <w:t xml:space="preserve"> einen Mechanismus einführen, um unsere „Initiativen in Progress“ besser kontrollieren zu können (ein „Initiativen in Progress“-Limit ist </w:t>
      </w:r>
      <w:r w:rsidRPr="001A1A2A">
        <w:rPr>
          <w:i/>
        </w:rPr>
        <w:t>eine</w:t>
      </w:r>
      <w:r>
        <w:t xml:space="preserve"> mögliche Option dafür).</w:t>
      </w:r>
    </w:p>
    <w:p w14:paraId="1CC28F60" w14:textId="77777777" w:rsidR="002E2907" w:rsidRDefault="002E2907" w:rsidP="002E2907">
      <w:r>
        <w:t xml:space="preserve">Es gibt an dem Thema auch eine </w:t>
      </w:r>
      <w:r w:rsidRPr="001006B3">
        <w:rPr>
          <w:i/>
        </w:rPr>
        <w:t>kulturelle</w:t>
      </w:r>
      <w:r>
        <w:t xml:space="preserve"> Komponente. Schließlich weiß jeder bei </w:t>
      </w:r>
      <w:proofErr w:type="spellStart"/>
      <w:r>
        <w:t>it</w:t>
      </w:r>
      <w:proofErr w:type="spellEnd"/>
      <w:r>
        <w:t>-agile, dass es ungünstig ist, sehr viele Dinge parallel zu bearbeiten. Irgendwas treibt uns dazu, trotzdem immer neue Initiativen zu starten statt sie zu beenden.</w:t>
      </w:r>
    </w:p>
    <w:p w14:paraId="2FA3536A" w14:textId="285F1581" w:rsidR="002E2907" w:rsidRDefault="002E2907" w:rsidP="00D06728">
      <w:r>
        <w:t xml:space="preserve">Bei meiner </w:t>
      </w:r>
      <w:r w:rsidRPr="001006B3">
        <w:rPr>
          <w:i/>
        </w:rPr>
        <w:t>Führung</w:t>
      </w:r>
      <w:r>
        <w:t xml:space="preserve"> nehme ich war, dass ich häufig durch gute Argumente und mein Ansehen überzeuge und Dinge ins Rollen bringe. Allerdings bleiben Themen häufig an mir hängen und werden von den Kollegen nicht so fortgeführt, wie ich mir das wünsche. Ich suche die Ursache dazu in meinem eigenen Leadership-Verhalten und muss noch besser verstehen, was mich behindert und was ich dagegen tun kann.</w:t>
      </w:r>
    </w:p>
    <w:p w14:paraId="62706711" w14:textId="30AFC127" w:rsidR="008D686B" w:rsidRDefault="00BE35EB" w:rsidP="005C7904">
      <w:pPr>
        <w:pStyle w:val="berschrift2"/>
      </w:pPr>
      <w:bookmarkStart w:id="15" w:name="_Toc513147523"/>
      <w:bookmarkStart w:id="16" w:name="_Toc504999420"/>
      <w:r>
        <w:t>P</w:t>
      </w:r>
      <w:r w:rsidR="00D06728">
        <w:t>lan</w:t>
      </w:r>
      <w:bookmarkEnd w:id="15"/>
      <w:r>
        <w:t xml:space="preserve"> </w:t>
      </w:r>
      <w:bookmarkEnd w:id="16"/>
    </w:p>
    <w:p w14:paraId="5C268D4A" w14:textId="4E073F00" w:rsidR="007F24ED" w:rsidRDefault="007F24ED" w:rsidP="007F24ED">
      <w:r w:rsidRPr="007F24ED">
        <w:t>Das Problem scheint nach einem zentralen Freigabemechanismus für Initiativen zu schreien. Das hört sich aber unpassend für unsere dezentrale Organisation an. Außerdem befürchte ich, dass Mitarbeiter demotiviert werden, weil sie in ihrer Freiheit eingeschränkt werden.</w:t>
      </w:r>
    </w:p>
    <w:p w14:paraId="064F2909" w14:textId="6A251E11" w:rsidR="007F24ED" w:rsidRPr="007F24ED" w:rsidRDefault="007F24ED" w:rsidP="007F24ED">
      <w:r>
        <w:t>Wir benötigen also einen Mechanismus, der mit unserer sehr dezentralen Unternehmensorganisation harmoniert. Dazu brauche ich noch etwas mehr Wissen darüber, wie übergreifende Entscheidungen in sehr dezentralen Umgebungen funktionieren können. Dazu will ich mich näher mit Beta-Codex beschäftigen, das extrem auf dezentrale Strukturen setzt.</w:t>
      </w:r>
    </w:p>
    <w:p w14:paraId="0708CB27" w14:textId="7DBFA766" w:rsidR="007F24ED" w:rsidRPr="007F24ED" w:rsidRDefault="009621DF" w:rsidP="007F24ED">
      <w:r>
        <w:t xml:space="preserve">Passend zu unserer dezentralen Struktur und autonomie-orientierten Kultur müssen wir unseren Lösungsansatz </w:t>
      </w:r>
      <w:r w:rsidR="007F24ED">
        <w:t>gemeinsam erarbeiten. Das möchte ich bei den nächsten Firmen-</w:t>
      </w:r>
      <w:r w:rsidR="004236E3">
        <w:t>Tuning-</w:t>
      </w:r>
      <w:r w:rsidR="000F73D8">
        <w:t>Tagen tun, bei denen der Großteil der Kollegen anwesend sein wird.</w:t>
      </w:r>
    </w:p>
    <w:p w14:paraId="01956B43" w14:textId="4D4EFF76" w:rsidR="006078ED" w:rsidRDefault="004D7CAE" w:rsidP="006078ED">
      <w:r>
        <w:t xml:space="preserve">Mit Glück verabschieden wir direkt bei den Tuning-Tagen die Lösung. Mitunter kommen wir „nur“ soweit, dass wir eine Gruppe von Kollegen damit beauftragen, die Lösung </w:t>
      </w:r>
      <w:r w:rsidR="00C37502">
        <w:t>festzulegen.</w:t>
      </w:r>
      <w:r w:rsidR="00036F7F">
        <w:t xml:space="preserve"> </w:t>
      </w:r>
    </w:p>
    <w:p w14:paraId="07579D79" w14:textId="0950B984" w:rsidR="00C37502" w:rsidRPr="000020F0" w:rsidRDefault="00977334" w:rsidP="006078ED">
      <w:r>
        <w:t>Was auch immer das Ergebnis der Entscheidung sein wird: Die Lösung wird Begleitung und Anpassung benötigen. Ich gehe davon aus, dass ich den Prozess begleiten werde.</w:t>
      </w:r>
    </w:p>
    <w:p w14:paraId="03D722DC" w14:textId="42D11877" w:rsidR="006078ED" w:rsidRPr="006078ED" w:rsidRDefault="00977334" w:rsidP="0059048E">
      <w:r>
        <w:lastRenderedPageBreak/>
        <w:t xml:space="preserve">Ich </w:t>
      </w:r>
      <w:r w:rsidR="006078ED" w:rsidRPr="000020F0">
        <w:t xml:space="preserve">gehe davon aus, dass die Veränderungsarbeit in Summe </w:t>
      </w:r>
      <w:r w:rsidR="006078ED">
        <w:t>ungefähr ein</w:t>
      </w:r>
      <w:r w:rsidR="006078ED" w:rsidRPr="000020F0">
        <w:t xml:space="preserve"> Jahr dauert.</w:t>
      </w:r>
    </w:p>
    <w:p w14:paraId="47D9FDC1" w14:textId="5B999CE7" w:rsidR="00E03A71" w:rsidRDefault="00CD33CD" w:rsidP="00D212C2">
      <w:pPr>
        <w:pStyle w:val="berschrift1"/>
      </w:pPr>
      <w:bookmarkStart w:id="17" w:name="_Toc504999421"/>
      <w:bookmarkStart w:id="18" w:name="_Toc513147524"/>
      <w:r>
        <w:t>Logbuch</w:t>
      </w:r>
      <w:bookmarkEnd w:id="17"/>
      <w:bookmarkEnd w:id="18"/>
    </w:p>
    <w:p w14:paraId="2F25300C" w14:textId="20FBF55A" w:rsidR="00F10AE4" w:rsidRPr="00F10AE4" w:rsidRDefault="00F10AE4" w:rsidP="00F10AE4">
      <w:r w:rsidRPr="00F10AE4">
        <w:rPr>
          <w:highlight w:val="yellow"/>
        </w:rPr>
        <w:t>Wird während der Veränderung geführt.</w:t>
      </w:r>
    </w:p>
    <w:p w14:paraId="10E8A344" w14:textId="4FCF2ECC" w:rsidR="00220792" w:rsidRPr="00D212C2" w:rsidRDefault="00220792" w:rsidP="00220792">
      <w:pPr>
        <w:pStyle w:val="berschrift2"/>
      </w:pPr>
      <w:bookmarkStart w:id="19" w:name="_Toc504999428"/>
      <w:bookmarkStart w:id="20" w:name="_Toc513147525"/>
      <w:r w:rsidRPr="00D212C2">
        <w:t xml:space="preserve">Experiment: </w:t>
      </w:r>
      <w:bookmarkEnd w:id="19"/>
      <w:r w:rsidR="00F10AE4">
        <w:t>XXX</w:t>
      </w:r>
      <w:bookmarkEnd w:id="20"/>
    </w:p>
    <w:p w14:paraId="47CC2C7D" w14:textId="77777777" w:rsidR="00220792" w:rsidRPr="00D212C2" w:rsidRDefault="00220792" w:rsidP="00220792">
      <w:pPr>
        <w:pStyle w:val="berschrift3"/>
      </w:pPr>
      <w:bookmarkStart w:id="21" w:name="_Toc504999429"/>
      <w:r w:rsidRPr="00D212C2">
        <w:t>Fragestellung / Annahme</w:t>
      </w:r>
      <w:bookmarkEnd w:id="21"/>
    </w:p>
    <w:p w14:paraId="7ED38781" w14:textId="78F1A636" w:rsidR="00220792" w:rsidRPr="00D212C2" w:rsidRDefault="00F10AE4" w:rsidP="00F10AE4">
      <w:r w:rsidRPr="00F10AE4">
        <w:rPr>
          <w:highlight w:val="yellow"/>
        </w:rPr>
        <w:t>Welche Frage(n) will ich beantworten? Welche Annahme(n) will ich prüfen?</w:t>
      </w:r>
    </w:p>
    <w:p w14:paraId="140266BD" w14:textId="77777777" w:rsidR="003F4D5D" w:rsidRPr="00D212C2" w:rsidRDefault="003F4D5D" w:rsidP="003F4D5D">
      <w:pPr>
        <w:pStyle w:val="berschrift3"/>
      </w:pPr>
      <w:bookmarkStart w:id="22" w:name="_Toc504999430"/>
      <w:r w:rsidRPr="00D212C2">
        <w:t>Aktion(en)</w:t>
      </w:r>
      <w:bookmarkEnd w:id="22"/>
    </w:p>
    <w:p w14:paraId="3B2C1257" w14:textId="5AEB9037" w:rsidR="00220792" w:rsidRPr="00D212C2" w:rsidRDefault="00F10AE4" w:rsidP="00220792">
      <w:r w:rsidRPr="00F10AE4">
        <w:rPr>
          <w:highlight w:val="yellow"/>
        </w:rPr>
        <w:t>Was will ich tun, um die Frage(n) zu beantworten bzw. die Annahme(n) zu prüfen?</w:t>
      </w:r>
    </w:p>
    <w:p w14:paraId="24C8577E" w14:textId="1A087D1A" w:rsidR="003F4D5D" w:rsidRDefault="003F4D5D" w:rsidP="003F4D5D">
      <w:pPr>
        <w:pStyle w:val="berschrift3"/>
      </w:pPr>
      <w:bookmarkStart w:id="23" w:name="_Toc504999431"/>
      <w:r w:rsidRPr="00D212C2">
        <w:t>Reflektion</w:t>
      </w:r>
      <w:bookmarkEnd w:id="23"/>
    </w:p>
    <w:p w14:paraId="52B4103B" w14:textId="6FA2480A" w:rsidR="00F10AE4" w:rsidRPr="00F10AE4" w:rsidRDefault="00F10AE4" w:rsidP="00F10AE4">
      <w:r w:rsidRPr="00F10AE4">
        <w:rPr>
          <w:highlight w:val="yellow"/>
        </w:rPr>
        <w:t>Was habe ich durch dieses Experiment gelernt?</w:t>
      </w:r>
    </w:p>
    <w:p w14:paraId="4D2807A7" w14:textId="306236BE" w:rsidR="00475F3B" w:rsidRDefault="00475F3B" w:rsidP="00475F3B">
      <w:pPr>
        <w:pStyle w:val="berschrift3"/>
      </w:pPr>
      <w:bookmarkStart w:id="24" w:name="_Toc504999432"/>
      <w:r w:rsidRPr="00D212C2">
        <w:t>Folge-Aktionen oder –Experimente</w:t>
      </w:r>
      <w:bookmarkEnd w:id="24"/>
    </w:p>
    <w:p w14:paraId="42DAF309" w14:textId="08B91F13" w:rsidR="00F10AE4" w:rsidRDefault="00F10AE4" w:rsidP="00F10AE4">
      <w:r w:rsidRPr="00F10AE4">
        <w:rPr>
          <w:highlight w:val="yellow"/>
        </w:rPr>
        <w:t>Was folgt aus diesem Experiment?</w:t>
      </w:r>
    </w:p>
    <w:p w14:paraId="77B9A20C" w14:textId="1D08D3EF" w:rsidR="00040A32" w:rsidRPr="007E6FB9" w:rsidRDefault="00F10AE4" w:rsidP="00CD33CD">
      <w:r w:rsidRPr="00F10AE4">
        <w:rPr>
          <w:highlight w:val="yellow"/>
        </w:rPr>
        <w:t>...</w:t>
      </w:r>
    </w:p>
    <w:p w14:paraId="0C6F6159" w14:textId="77777777" w:rsidR="00E02190" w:rsidRDefault="00E02190" w:rsidP="00E02190">
      <w:pPr>
        <w:pStyle w:val="berschrift1"/>
      </w:pPr>
      <w:bookmarkStart w:id="25" w:name="_Toc504999439"/>
      <w:bookmarkStart w:id="26" w:name="_Toc536807627"/>
      <w:bookmarkStart w:id="27" w:name="_Toc504999438"/>
      <w:r>
        <w:t>CAL-</w:t>
      </w:r>
      <w:proofErr w:type="spellStart"/>
      <w:r>
        <w:t>Credentials</w:t>
      </w:r>
      <w:bookmarkEnd w:id="26"/>
      <w:proofErr w:type="spellEnd"/>
    </w:p>
    <w:p w14:paraId="27F65C77" w14:textId="77777777" w:rsidR="00E02190" w:rsidRPr="00442546" w:rsidRDefault="00E02190" w:rsidP="00E02190">
      <w:pPr>
        <w:pStyle w:val="berschrift2"/>
        <w:ind w:left="431" w:hanging="431"/>
      </w:pPr>
      <w:bookmarkStart w:id="28" w:name="_Toc536807628"/>
      <w:r>
        <w:t>CAL-1</w:t>
      </w:r>
      <w:bookmarkEnd w:id="28"/>
    </w:p>
    <w:p w14:paraId="3145FF7F" w14:textId="77777777" w:rsidR="00E02190" w:rsidRPr="001B2F7C" w:rsidRDefault="00E02190" w:rsidP="00E02190">
      <w:r>
        <w:t>Ich habe die CAL-1-Schulung am 15.01.2017 bei Stefan Roock besucht.</w:t>
      </w:r>
    </w:p>
    <w:p w14:paraId="656782CD" w14:textId="77777777" w:rsidR="00E02190" w:rsidRDefault="00E02190" w:rsidP="00E02190">
      <w:pPr>
        <w:pStyle w:val="berschrift2"/>
        <w:ind w:left="431" w:hanging="431"/>
      </w:pPr>
      <w:bookmarkStart w:id="29" w:name="_Toc536807629"/>
      <w:r>
        <w:t>CAL-2</w:t>
      </w:r>
      <w:bookmarkEnd w:id="27"/>
      <w:r>
        <w:t>: Vertiefendes Lernen</w:t>
      </w:r>
      <w:bookmarkEnd w:id="29"/>
    </w:p>
    <w:p w14:paraId="4F11E03E" w14:textId="77777777" w:rsidR="00E02190" w:rsidRDefault="00E02190" w:rsidP="00E02190">
      <w:r>
        <w:t>Du musst zu deinem Entwicklungsplan passende Konzepte vertiefen. Das, was du dabei gelernt hast, muss aus den oben beschriebenen Experimenten ablesbar sein.</w:t>
      </w:r>
    </w:p>
    <w:tbl>
      <w:tblPr>
        <w:tblStyle w:val="Tabellenraster"/>
        <w:tblW w:w="9323" w:type="dxa"/>
        <w:tblLook w:val="04A0" w:firstRow="1" w:lastRow="0" w:firstColumn="1" w:lastColumn="0" w:noHBand="0" w:noVBand="1"/>
      </w:tblPr>
      <w:tblGrid>
        <w:gridCol w:w="4673"/>
        <w:gridCol w:w="2949"/>
        <w:gridCol w:w="1701"/>
      </w:tblGrid>
      <w:tr w:rsidR="00E02190" w:rsidRPr="001C4707" w14:paraId="6C32F408" w14:textId="77777777" w:rsidTr="00176222">
        <w:tc>
          <w:tcPr>
            <w:tcW w:w="4673" w:type="dxa"/>
          </w:tcPr>
          <w:p w14:paraId="7BD48855" w14:textId="77777777" w:rsidR="00E02190" w:rsidRPr="001C4707" w:rsidRDefault="00E02190" w:rsidP="00176222">
            <w:pPr>
              <w:rPr>
                <w:b/>
              </w:rPr>
            </w:pPr>
            <w:r w:rsidRPr="001C4707">
              <w:rPr>
                <w:b/>
              </w:rPr>
              <w:t>Inhalt</w:t>
            </w:r>
          </w:p>
        </w:tc>
        <w:tc>
          <w:tcPr>
            <w:tcW w:w="2949" w:type="dxa"/>
          </w:tcPr>
          <w:p w14:paraId="237F0E9B" w14:textId="77777777" w:rsidR="00E02190" w:rsidRPr="001C4707" w:rsidRDefault="00E02190" w:rsidP="00176222">
            <w:pPr>
              <w:rPr>
                <w:b/>
              </w:rPr>
            </w:pPr>
            <w:r>
              <w:rPr>
                <w:b/>
              </w:rPr>
              <w:t>Experiment</w:t>
            </w:r>
          </w:p>
        </w:tc>
        <w:tc>
          <w:tcPr>
            <w:tcW w:w="1701" w:type="dxa"/>
          </w:tcPr>
          <w:p w14:paraId="5C600F2C" w14:textId="77777777" w:rsidR="00E02190" w:rsidRPr="001C4707" w:rsidRDefault="00E02190" w:rsidP="00176222">
            <w:pPr>
              <w:rPr>
                <w:b/>
              </w:rPr>
            </w:pPr>
            <w:r w:rsidRPr="001C4707">
              <w:rPr>
                <w:b/>
              </w:rPr>
              <w:t>Datum</w:t>
            </w:r>
          </w:p>
        </w:tc>
      </w:tr>
      <w:tr w:rsidR="00E02190" w:rsidRPr="00CE027F" w14:paraId="6BA615A0" w14:textId="77777777" w:rsidTr="00176222">
        <w:tc>
          <w:tcPr>
            <w:tcW w:w="4673" w:type="dxa"/>
          </w:tcPr>
          <w:p w14:paraId="79C8CA11" w14:textId="587429DD" w:rsidR="00E02190" w:rsidRPr="00E02190" w:rsidRDefault="00E02190" w:rsidP="00176222">
            <w:pPr>
              <w:rPr>
                <w:highlight w:val="yellow"/>
                <w:lang w:val="en-US"/>
              </w:rPr>
            </w:pPr>
            <w:r w:rsidRPr="00E02190">
              <w:rPr>
                <w:highlight w:val="yellow"/>
                <w:lang w:val="en-US"/>
              </w:rPr>
              <w:t>???</w:t>
            </w:r>
          </w:p>
        </w:tc>
        <w:tc>
          <w:tcPr>
            <w:tcW w:w="2949" w:type="dxa"/>
          </w:tcPr>
          <w:p w14:paraId="26FCF56C" w14:textId="26D28977" w:rsidR="00E02190" w:rsidRPr="00E02190" w:rsidRDefault="00E02190" w:rsidP="00176222">
            <w:pPr>
              <w:rPr>
                <w:highlight w:val="yellow"/>
              </w:rPr>
            </w:pPr>
            <w:r w:rsidRPr="00E02190">
              <w:rPr>
                <w:highlight w:val="yellow"/>
                <w:lang w:val="en-US"/>
              </w:rPr>
              <w:t>???</w:t>
            </w:r>
          </w:p>
        </w:tc>
        <w:tc>
          <w:tcPr>
            <w:tcW w:w="1701" w:type="dxa"/>
          </w:tcPr>
          <w:p w14:paraId="516004D4" w14:textId="040FA840" w:rsidR="00E02190" w:rsidRPr="00E02190" w:rsidRDefault="00E02190" w:rsidP="00176222">
            <w:pPr>
              <w:rPr>
                <w:highlight w:val="yellow"/>
              </w:rPr>
            </w:pPr>
            <w:r w:rsidRPr="00E02190">
              <w:rPr>
                <w:highlight w:val="yellow"/>
              </w:rPr>
              <w:t>???</w:t>
            </w:r>
          </w:p>
        </w:tc>
      </w:tr>
      <w:tr w:rsidR="00E02190" w:rsidRPr="00CE027F" w14:paraId="0AF93A2A" w14:textId="77777777" w:rsidTr="00176222">
        <w:tc>
          <w:tcPr>
            <w:tcW w:w="4673" w:type="dxa"/>
          </w:tcPr>
          <w:p w14:paraId="67348B04" w14:textId="77777777" w:rsidR="00E02190" w:rsidRDefault="00E02190" w:rsidP="00176222">
            <w:pPr>
              <w:rPr>
                <w:lang w:val="en-US"/>
              </w:rPr>
            </w:pPr>
          </w:p>
        </w:tc>
        <w:tc>
          <w:tcPr>
            <w:tcW w:w="2949" w:type="dxa"/>
          </w:tcPr>
          <w:p w14:paraId="65C60326" w14:textId="77777777" w:rsidR="00E02190" w:rsidRDefault="00E02190" w:rsidP="00176222">
            <w:pPr>
              <w:rPr>
                <w:lang w:val="en-US"/>
              </w:rPr>
            </w:pPr>
          </w:p>
        </w:tc>
        <w:tc>
          <w:tcPr>
            <w:tcW w:w="1701" w:type="dxa"/>
          </w:tcPr>
          <w:p w14:paraId="7873BBD1" w14:textId="77777777" w:rsidR="00E02190" w:rsidRDefault="00E02190" w:rsidP="00176222"/>
        </w:tc>
      </w:tr>
      <w:tr w:rsidR="00E02190" w:rsidRPr="00CE027F" w14:paraId="367362B9" w14:textId="77777777" w:rsidTr="00176222">
        <w:tc>
          <w:tcPr>
            <w:tcW w:w="4673" w:type="dxa"/>
          </w:tcPr>
          <w:p w14:paraId="49D124BA" w14:textId="77777777" w:rsidR="00E02190" w:rsidRDefault="00E02190" w:rsidP="00176222">
            <w:pPr>
              <w:rPr>
                <w:lang w:val="en-US"/>
              </w:rPr>
            </w:pPr>
          </w:p>
        </w:tc>
        <w:tc>
          <w:tcPr>
            <w:tcW w:w="2949" w:type="dxa"/>
          </w:tcPr>
          <w:p w14:paraId="777ADCFE" w14:textId="77777777" w:rsidR="00E02190" w:rsidRDefault="00E02190" w:rsidP="00176222">
            <w:pPr>
              <w:rPr>
                <w:lang w:val="en-US"/>
              </w:rPr>
            </w:pPr>
          </w:p>
        </w:tc>
        <w:tc>
          <w:tcPr>
            <w:tcW w:w="1701" w:type="dxa"/>
          </w:tcPr>
          <w:p w14:paraId="3F7CEBEB" w14:textId="77777777" w:rsidR="00E02190" w:rsidRDefault="00E02190" w:rsidP="00176222"/>
        </w:tc>
      </w:tr>
      <w:tr w:rsidR="00E02190" w:rsidRPr="00CE027F" w14:paraId="6B0375AD" w14:textId="77777777" w:rsidTr="00176222">
        <w:tc>
          <w:tcPr>
            <w:tcW w:w="4673" w:type="dxa"/>
          </w:tcPr>
          <w:p w14:paraId="0F61365E" w14:textId="77777777" w:rsidR="00E02190" w:rsidRDefault="00E02190" w:rsidP="00176222">
            <w:pPr>
              <w:rPr>
                <w:lang w:val="en-US"/>
              </w:rPr>
            </w:pPr>
          </w:p>
        </w:tc>
        <w:tc>
          <w:tcPr>
            <w:tcW w:w="2949" w:type="dxa"/>
          </w:tcPr>
          <w:p w14:paraId="1F6F73D7" w14:textId="77777777" w:rsidR="00E02190" w:rsidRDefault="00E02190" w:rsidP="00176222">
            <w:pPr>
              <w:rPr>
                <w:lang w:val="en-US"/>
              </w:rPr>
            </w:pPr>
          </w:p>
        </w:tc>
        <w:tc>
          <w:tcPr>
            <w:tcW w:w="1701" w:type="dxa"/>
          </w:tcPr>
          <w:p w14:paraId="11BBC1B8" w14:textId="77777777" w:rsidR="00E02190" w:rsidRDefault="00E02190" w:rsidP="00176222"/>
        </w:tc>
      </w:tr>
      <w:tr w:rsidR="00E02190" w:rsidRPr="00CE027F" w14:paraId="79720D7F" w14:textId="77777777" w:rsidTr="00176222">
        <w:tc>
          <w:tcPr>
            <w:tcW w:w="4673" w:type="dxa"/>
          </w:tcPr>
          <w:p w14:paraId="6485C9CE" w14:textId="77777777" w:rsidR="00E02190" w:rsidRDefault="00E02190" w:rsidP="00176222">
            <w:pPr>
              <w:rPr>
                <w:lang w:val="en-US"/>
              </w:rPr>
            </w:pPr>
          </w:p>
        </w:tc>
        <w:tc>
          <w:tcPr>
            <w:tcW w:w="2949" w:type="dxa"/>
          </w:tcPr>
          <w:p w14:paraId="7B9BE23D" w14:textId="77777777" w:rsidR="00E02190" w:rsidRDefault="00E02190" w:rsidP="00176222">
            <w:pPr>
              <w:rPr>
                <w:lang w:val="en-US"/>
              </w:rPr>
            </w:pPr>
          </w:p>
        </w:tc>
        <w:tc>
          <w:tcPr>
            <w:tcW w:w="1701" w:type="dxa"/>
          </w:tcPr>
          <w:p w14:paraId="26432869" w14:textId="77777777" w:rsidR="00E02190" w:rsidRDefault="00E02190" w:rsidP="00176222"/>
        </w:tc>
      </w:tr>
      <w:tr w:rsidR="00E02190" w:rsidRPr="00CE027F" w14:paraId="7779F236" w14:textId="77777777" w:rsidTr="00176222">
        <w:tc>
          <w:tcPr>
            <w:tcW w:w="4673" w:type="dxa"/>
          </w:tcPr>
          <w:p w14:paraId="3862EC2F" w14:textId="77777777" w:rsidR="00E02190" w:rsidRDefault="00E02190" w:rsidP="00176222">
            <w:pPr>
              <w:rPr>
                <w:lang w:val="en-US"/>
              </w:rPr>
            </w:pPr>
          </w:p>
        </w:tc>
        <w:tc>
          <w:tcPr>
            <w:tcW w:w="2949" w:type="dxa"/>
          </w:tcPr>
          <w:p w14:paraId="460BA808" w14:textId="77777777" w:rsidR="00E02190" w:rsidRDefault="00E02190" w:rsidP="00176222">
            <w:pPr>
              <w:rPr>
                <w:lang w:val="en-US"/>
              </w:rPr>
            </w:pPr>
          </w:p>
        </w:tc>
        <w:tc>
          <w:tcPr>
            <w:tcW w:w="1701" w:type="dxa"/>
          </w:tcPr>
          <w:p w14:paraId="483A1665" w14:textId="77777777" w:rsidR="00E02190" w:rsidRDefault="00E02190" w:rsidP="00176222"/>
        </w:tc>
      </w:tr>
    </w:tbl>
    <w:p w14:paraId="3DD93E4A" w14:textId="77777777" w:rsidR="00E02190" w:rsidRDefault="00E02190" w:rsidP="00E02190"/>
    <w:p w14:paraId="52378183" w14:textId="77777777" w:rsidR="00E02190" w:rsidRDefault="00E02190" w:rsidP="00E02190">
      <w:pPr>
        <w:pStyle w:val="berschrift2"/>
        <w:ind w:left="431" w:hanging="431"/>
      </w:pPr>
      <w:bookmarkStart w:id="30" w:name="_Toc536807630"/>
      <w:r>
        <w:lastRenderedPageBreak/>
        <w:t>CAL-2: Kontaktstunden</w:t>
      </w:r>
      <w:bookmarkEnd w:id="30"/>
    </w:p>
    <w:p w14:paraId="36705642" w14:textId="77777777" w:rsidR="00E02190" w:rsidRPr="009C641F" w:rsidRDefault="00E02190" w:rsidP="00E02190">
      <w:r>
        <w:t xml:space="preserve">Formell musst Du im Rahmen des vertiefenden Lernens mind. </w:t>
      </w:r>
      <w:r w:rsidRPr="001C4707">
        <w:t xml:space="preserve">16 Kontaktstunden mit </w:t>
      </w:r>
      <w:r>
        <w:t>einem CAL-</w:t>
      </w:r>
      <w:proofErr w:type="spellStart"/>
      <w:r>
        <w:t>Educator</w:t>
      </w:r>
      <w:proofErr w:type="spellEnd"/>
      <w:r>
        <w:t xml:space="preserve"> </w:t>
      </w:r>
      <w:r w:rsidRPr="001C4707">
        <w:t>nachweisen</w:t>
      </w:r>
      <w:r>
        <w:t xml:space="preserve"> (Vorgabe der Scrum Alliance). </w:t>
      </w:r>
    </w:p>
    <w:tbl>
      <w:tblPr>
        <w:tblStyle w:val="Tabellenraster"/>
        <w:tblW w:w="9465" w:type="dxa"/>
        <w:tblLook w:val="04A0" w:firstRow="1" w:lastRow="0" w:firstColumn="1" w:lastColumn="0" w:noHBand="0" w:noVBand="1"/>
      </w:tblPr>
      <w:tblGrid>
        <w:gridCol w:w="5921"/>
        <w:gridCol w:w="1701"/>
        <w:gridCol w:w="1843"/>
      </w:tblGrid>
      <w:tr w:rsidR="00E02190" w:rsidRPr="001C4707" w14:paraId="1A285CCE" w14:textId="77777777" w:rsidTr="00176222">
        <w:tc>
          <w:tcPr>
            <w:tcW w:w="5921" w:type="dxa"/>
          </w:tcPr>
          <w:p w14:paraId="0EA9E963" w14:textId="77777777" w:rsidR="00E02190" w:rsidRPr="001C4707" w:rsidRDefault="00E02190" w:rsidP="00176222">
            <w:pPr>
              <w:rPr>
                <w:b/>
              </w:rPr>
            </w:pPr>
            <w:r w:rsidRPr="001C4707">
              <w:rPr>
                <w:b/>
              </w:rPr>
              <w:t>Inhalt</w:t>
            </w:r>
          </w:p>
        </w:tc>
        <w:tc>
          <w:tcPr>
            <w:tcW w:w="1701" w:type="dxa"/>
          </w:tcPr>
          <w:p w14:paraId="276B326A" w14:textId="77777777" w:rsidR="00E02190" w:rsidRPr="001C4707" w:rsidRDefault="00E02190" w:rsidP="00176222">
            <w:pPr>
              <w:rPr>
                <w:b/>
              </w:rPr>
            </w:pPr>
            <w:r w:rsidRPr="001C4707">
              <w:rPr>
                <w:b/>
              </w:rPr>
              <w:t>Datum</w:t>
            </w:r>
          </w:p>
        </w:tc>
        <w:tc>
          <w:tcPr>
            <w:tcW w:w="1843" w:type="dxa"/>
          </w:tcPr>
          <w:p w14:paraId="5679CFDE" w14:textId="77777777" w:rsidR="00E02190" w:rsidRPr="001C4707" w:rsidRDefault="00E02190" w:rsidP="00176222">
            <w:pPr>
              <w:rPr>
                <w:b/>
              </w:rPr>
            </w:pPr>
            <w:r w:rsidRPr="001C4707">
              <w:rPr>
                <w:b/>
              </w:rPr>
              <w:t>Dauer</w:t>
            </w:r>
            <w:r>
              <w:rPr>
                <w:b/>
              </w:rPr>
              <w:t xml:space="preserve"> in Stunden</w:t>
            </w:r>
          </w:p>
        </w:tc>
      </w:tr>
      <w:tr w:rsidR="00E02190" w:rsidRPr="00CE027F" w14:paraId="4307298B" w14:textId="77777777" w:rsidTr="00176222">
        <w:tc>
          <w:tcPr>
            <w:tcW w:w="5921" w:type="dxa"/>
          </w:tcPr>
          <w:p w14:paraId="197D068E" w14:textId="4CC78CB6" w:rsidR="00E02190" w:rsidRPr="001D6AD6" w:rsidRDefault="001D6AD6" w:rsidP="00176222">
            <w:pPr>
              <w:rPr>
                <w:highlight w:val="yellow"/>
                <w:lang w:val="en-US"/>
              </w:rPr>
            </w:pPr>
            <w:r w:rsidRPr="001D6AD6">
              <w:rPr>
                <w:highlight w:val="yellow"/>
                <w:lang w:val="en-US"/>
              </w:rPr>
              <w:t>???</w:t>
            </w:r>
          </w:p>
        </w:tc>
        <w:tc>
          <w:tcPr>
            <w:tcW w:w="1701" w:type="dxa"/>
          </w:tcPr>
          <w:p w14:paraId="6C714682" w14:textId="19CFF8CA" w:rsidR="00E02190" w:rsidRPr="001D6AD6" w:rsidRDefault="001D6AD6" w:rsidP="00176222">
            <w:pPr>
              <w:rPr>
                <w:highlight w:val="yellow"/>
              </w:rPr>
            </w:pPr>
            <w:r w:rsidRPr="001D6AD6">
              <w:rPr>
                <w:highlight w:val="yellow"/>
              </w:rPr>
              <w:t>???</w:t>
            </w:r>
          </w:p>
        </w:tc>
        <w:tc>
          <w:tcPr>
            <w:tcW w:w="1843" w:type="dxa"/>
          </w:tcPr>
          <w:p w14:paraId="50AAC9A9" w14:textId="431959C5" w:rsidR="00E02190" w:rsidRPr="00CE027F" w:rsidRDefault="001D6AD6" w:rsidP="00176222">
            <w:r w:rsidRPr="001D6AD6">
              <w:rPr>
                <w:highlight w:val="yellow"/>
              </w:rPr>
              <w:t>???</w:t>
            </w:r>
          </w:p>
        </w:tc>
      </w:tr>
      <w:tr w:rsidR="00E02190" w:rsidRPr="00CE027F" w14:paraId="4308DEE1" w14:textId="77777777" w:rsidTr="00176222">
        <w:trPr>
          <w:trHeight w:val="417"/>
        </w:trPr>
        <w:tc>
          <w:tcPr>
            <w:tcW w:w="5921" w:type="dxa"/>
          </w:tcPr>
          <w:p w14:paraId="04D18879" w14:textId="3E95AD5D" w:rsidR="00E02190" w:rsidRPr="00CE027F" w:rsidRDefault="00E02190" w:rsidP="00176222"/>
        </w:tc>
        <w:tc>
          <w:tcPr>
            <w:tcW w:w="1701" w:type="dxa"/>
          </w:tcPr>
          <w:p w14:paraId="756D4EAA" w14:textId="0F28979D" w:rsidR="00E02190" w:rsidRPr="00CE027F" w:rsidRDefault="00E02190" w:rsidP="00176222"/>
        </w:tc>
        <w:tc>
          <w:tcPr>
            <w:tcW w:w="1843" w:type="dxa"/>
          </w:tcPr>
          <w:p w14:paraId="7D6FBF3F" w14:textId="234D18CF" w:rsidR="00E02190" w:rsidRPr="00CE027F" w:rsidRDefault="00E02190" w:rsidP="00176222"/>
        </w:tc>
      </w:tr>
      <w:tr w:rsidR="00E02190" w:rsidRPr="00CE027F" w14:paraId="5C042BD0" w14:textId="77777777" w:rsidTr="00176222">
        <w:tc>
          <w:tcPr>
            <w:tcW w:w="5921" w:type="dxa"/>
          </w:tcPr>
          <w:p w14:paraId="465B357B" w14:textId="5FBD8E92" w:rsidR="00E02190" w:rsidRDefault="00E02190" w:rsidP="00176222">
            <w:pPr>
              <w:rPr>
                <w:lang w:val="en-US"/>
              </w:rPr>
            </w:pPr>
          </w:p>
        </w:tc>
        <w:tc>
          <w:tcPr>
            <w:tcW w:w="1701" w:type="dxa"/>
          </w:tcPr>
          <w:p w14:paraId="341F7E0F" w14:textId="06135AEC" w:rsidR="00E02190" w:rsidRPr="00CE027F" w:rsidRDefault="00E02190" w:rsidP="00176222"/>
        </w:tc>
        <w:tc>
          <w:tcPr>
            <w:tcW w:w="1843" w:type="dxa"/>
          </w:tcPr>
          <w:p w14:paraId="3733DF24" w14:textId="2F93C815" w:rsidR="00E02190" w:rsidRDefault="00E02190" w:rsidP="00176222"/>
        </w:tc>
      </w:tr>
      <w:tr w:rsidR="00E02190" w:rsidRPr="00CE027F" w14:paraId="0DDB7EC7" w14:textId="77777777" w:rsidTr="00176222">
        <w:tc>
          <w:tcPr>
            <w:tcW w:w="5921" w:type="dxa"/>
          </w:tcPr>
          <w:p w14:paraId="2711AC32" w14:textId="536F97E2" w:rsidR="00E02190" w:rsidRPr="00CE027F" w:rsidRDefault="00E02190" w:rsidP="00176222">
            <w:pPr>
              <w:rPr>
                <w:lang w:val="en-US"/>
              </w:rPr>
            </w:pPr>
          </w:p>
        </w:tc>
        <w:tc>
          <w:tcPr>
            <w:tcW w:w="1701" w:type="dxa"/>
          </w:tcPr>
          <w:p w14:paraId="6C07C7A3" w14:textId="7B229329" w:rsidR="00E02190" w:rsidRPr="00CE027F" w:rsidRDefault="00E02190" w:rsidP="00176222"/>
        </w:tc>
        <w:tc>
          <w:tcPr>
            <w:tcW w:w="1843" w:type="dxa"/>
          </w:tcPr>
          <w:p w14:paraId="0182B161" w14:textId="787498D5" w:rsidR="00E02190" w:rsidRPr="00CE027F" w:rsidRDefault="00E02190" w:rsidP="00176222"/>
        </w:tc>
      </w:tr>
      <w:tr w:rsidR="00E02190" w:rsidRPr="00CE027F" w14:paraId="56D77861" w14:textId="77777777" w:rsidTr="00176222">
        <w:trPr>
          <w:trHeight w:val="696"/>
        </w:trPr>
        <w:tc>
          <w:tcPr>
            <w:tcW w:w="5921" w:type="dxa"/>
          </w:tcPr>
          <w:p w14:paraId="389B5609" w14:textId="2C1816D8" w:rsidR="00E02190" w:rsidRPr="00CE027F" w:rsidRDefault="00E02190" w:rsidP="00176222">
            <w:pPr>
              <w:rPr>
                <w:lang w:val="en-US"/>
              </w:rPr>
            </w:pPr>
          </w:p>
        </w:tc>
        <w:tc>
          <w:tcPr>
            <w:tcW w:w="1701" w:type="dxa"/>
          </w:tcPr>
          <w:p w14:paraId="3A407006" w14:textId="333132DD" w:rsidR="00E02190" w:rsidRPr="00CE027F" w:rsidRDefault="00E02190" w:rsidP="00176222">
            <w:pPr>
              <w:rPr>
                <w:lang w:val="en-US"/>
              </w:rPr>
            </w:pPr>
          </w:p>
        </w:tc>
        <w:tc>
          <w:tcPr>
            <w:tcW w:w="1843" w:type="dxa"/>
          </w:tcPr>
          <w:p w14:paraId="551662C1" w14:textId="01790C53" w:rsidR="00E02190" w:rsidRPr="00CE027F" w:rsidRDefault="00E02190" w:rsidP="00176222">
            <w:pPr>
              <w:rPr>
                <w:lang w:val="en-US"/>
              </w:rPr>
            </w:pPr>
          </w:p>
        </w:tc>
      </w:tr>
      <w:tr w:rsidR="00E02190" w:rsidRPr="00203B76" w14:paraId="04A2DD79" w14:textId="77777777" w:rsidTr="00176222">
        <w:tc>
          <w:tcPr>
            <w:tcW w:w="7622" w:type="dxa"/>
            <w:gridSpan w:val="2"/>
          </w:tcPr>
          <w:p w14:paraId="2331FB28" w14:textId="77777777" w:rsidR="00E02190" w:rsidRPr="00CE027F" w:rsidRDefault="00E02190" w:rsidP="00176222">
            <w:pPr>
              <w:jc w:val="right"/>
              <w:rPr>
                <w:b/>
                <w:lang w:val="en-US"/>
              </w:rPr>
            </w:pPr>
            <w:proofErr w:type="spellStart"/>
            <w:r w:rsidRPr="00CE027F">
              <w:rPr>
                <w:b/>
                <w:lang w:val="en-US"/>
              </w:rPr>
              <w:t>Gesamtstunden</w:t>
            </w:r>
            <w:proofErr w:type="spellEnd"/>
          </w:p>
        </w:tc>
        <w:tc>
          <w:tcPr>
            <w:tcW w:w="1843" w:type="dxa"/>
          </w:tcPr>
          <w:p w14:paraId="4F7CDFCF" w14:textId="5DD87698" w:rsidR="00E02190" w:rsidRPr="00F45C2F" w:rsidRDefault="001D6AD6" w:rsidP="00176222">
            <w:pPr>
              <w:rPr>
                <w:b/>
                <w:lang w:val="en-US"/>
              </w:rPr>
            </w:pPr>
            <w:r w:rsidRPr="001D6AD6">
              <w:rPr>
                <w:b/>
                <w:highlight w:val="yellow"/>
                <w:lang w:val="en-US"/>
              </w:rPr>
              <w:t>???</w:t>
            </w:r>
          </w:p>
        </w:tc>
      </w:tr>
    </w:tbl>
    <w:p w14:paraId="77171331" w14:textId="77777777" w:rsidR="00E02190" w:rsidRPr="00760D87" w:rsidRDefault="00E02190" w:rsidP="00E02190">
      <w:pPr>
        <w:rPr>
          <w:highlight w:val="cyan"/>
        </w:rPr>
      </w:pPr>
    </w:p>
    <w:p w14:paraId="4B482D65" w14:textId="77777777" w:rsidR="00E02190" w:rsidRDefault="00E02190" w:rsidP="00E02190">
      <w:pPr>
        <w:pStyle w:val="berschrift2"/>
        <w:ind w:left="431" w:hanging="431"/>
      </w:pPr>
      <w:bookmarkStart w:id="31" w:name="_Toc536807631"/>
      <w:r>
        <w:t>CAL-2: Abschluss-Workshop</w:t>
      </w:r>
      <w:bookmarkEnd w:id="31"/>
    </w:p>
    <w:p w14:paraId="2B02596E" w14:textId="77777777" w:rsidR="00E02190" w:rsidRPr="000F0DDC" w:rsidRDefault="00E02190" w:rsidP="00E02190">
      <w:r>
        <w:t>Beim Abschluss-Workshop teilst du deine Erkenntnisse aus CAL.-2 mit anderen CAL-2-Teinehmern entlang der Gesamt-Reflektion (siehe unten).</w:t>
      </w:r>
    </w:p>
    <w:tbl>
      <w:tblPr>
        <w:tblStyle w:val="Tabellenraster"/>
        <w:tblW w:w="9465" w:type="dxa"/>
        <w:tblLook w:val="04A0" w:firstRow="1" w:lastRow="0" w:firstColumn="1" w:lastColumn="0" w:noHBand="0" w:noVBand="1"/>
      </w:tblPr>
      <w:tblGrid>
        <w:gridCol w:w="5921"/>
        <w:gridCol w:w="1701"/>
        <w:gridCol w:w="1843"/>
      </w:tblGrid>
      <w:tr w:rsidR="00E02190" w:rsidRPr="001C4707" w14:paraId="3B5199EB" w14:textId="77777777" w:rsidTr="00176222">
        <w:tc>
          <w:tcPr>
            <w:tcW w:w="5921" w:type="dxa"/>
          </w:tcPr>
          <w:p w14:paraId="142D8D5B" w14:textId="77777777" w:rsidR="00E02190" w:rsidRPr="001C4707" w:rsidRDefault="00E02190" w:rsidP="00176222">
            <w:pPr>
              <w:rPr>
                <w:b/>
              </w:rPr>
            </w:pPr>
            <w:r w:rsidRPr="001C4707">
              <w:rPr>
                <w:b/>
              </w:rPr>
              <w:t>Inhalt</w:t>
            </w:r>
          </w:p>
        </w:tc>
        <w:tc>
          <w:tcPr>
            <w:tcW w:w="1701" w:type="dxa"/>
          </w:tcPr>
          <w:p w14:paraId="32949EF9" w14:textId="77777777" w:rsidR="00E02190" w:rsidRPr="001C4707" w:rsidRDefault="00E02190" w:rsidP="00176222">
            <w:pPr>
              <w:rPr>
                <w:b/>
              </w:rPr>
            </w:pPr>
            <w:r w:rsidRPr="001C4707">
              <w:rPr>
                <w:b/>
              </w:rPr>
              <w:t>Datum</w:t>
            </w:r>
          </w:p>
        </w:tc>
        <w:tc>
          <w:tcPr>
            <w:tcW w:w="1843" w:type="dxa"/>
          </w:tcPr>
          <w:p w14:paraId="0AA371CE" w14:textId="77777777" w:rsidR="00E02190" w:rsidRPr="001C4707" w:rsidRDefault="00E02190" w:rsidP="00176222">
            <w:pPr>
              <w:rPr>
                <w:b/>
              </w:rPr>
            </w:pPr>
            <w:r w:rsidRPr="001C4707">
              <w:rPr>
                <w:b/>
              </w:rPr>
              <w:t>Dauer</w:t>
            </w:r>
            <w:r>
              <w:rPr>
                <w:b/>
              </w:rPr>
              <w:t xml:space="preserve"> in Stunden</w:t>
            </w:r>
          </w:p>
        </w:tc>
      </w:tr>
      <w:tr w:rsidR="00E02190" w:rsidRPr="001C4707" w14:paraId="19D3FC72" w14:textId="77777777" w:rsidTr="00176222">
        <w:tc>
          <w:tcPr>
            <w:tcW w:w="5921" w:type="dxa"/>
          </w:tcPr>
          <w:p w14:paraId="448A9B0C" w14:textId="4335F96B" w:rsidR="00E02190" w:rsidRPr="001D6AD6" w:rsidRDefault="001D6AD6" w:rsidP="00176222">
            <w:pPr>
              <w:rPr>
                <w:highlight w:val="yellow"/>
              </w:rPr>
            </w:pPr>
            <w:r w:rsidRPr="001D6AD6">
              <w:rPr>
                <w:highlight w:val="yellow"/>
              </w:rPr>
              <w:t>???</w:t>
            </w:r>
          </w:p>
        </w:tc>
        <w:tc>
          <w:tcPr>
            <w:tcW w:w="1701" w:type="dxa"/>
          </w:tcPr>
          <w:p w14:paraId="146AEA90" w14:textId="48674DEA" w:rsidR="00E02190" w:rsidRPr="001D6AD6" w:rsidRDefault="001D6AD6" w:rsidP="00176222">
            <w:pPr>
              <w:rPr>
                <w:highlight w:val="yellow"/>
              </w:rPr>
            </w:pPr>
            <w:r w:rsidRPr="001D6AD6">
              <w:rPr>
                <w:highlight w:val="yellow"/>
              </w:rPr>
              <w:t>???</w:t>
            </w:r>
          </w:p>
        </w:tc>
        <w:tc>
          <w:tcPr>
            <w:tcW w:w="1843" w:type="dxa"/>
          </w:tcPr>
          <w:p w14:paraId="64B54990" w14:textId="5FDBB6E0" w:rsidR="00E02190" w:rsidRPr="000F0DDC" w:rsidRDefault="001D6AD6" w:rsidP="00176222">
            <w:r w:rsidRPr="001D6AD6">
              <w:rPr>
                <w:highlight w:val="yellow"/>
              </w:rPr>
              <w:t>???</w:t>
            </w:r>
          </w:p>
        </w:tc>
      </w:tr>
    </w:tbl>
    <w:p w14:paraId="748860CD" w14:textId="77777777" w:rsidR="00E02190" w:rsidRDefault="00E02190" w:rsidP="00E02190">
      <w:pPr>
        <w:suppressAutoHyphens w:val="0"/>
        <w:spacing w:after="0"/>
        <w:rPr>
          <w:rFonts w:eastAsiaTheme="majorEastAsia" w:cstheme="majorBidi"/>
          <w:b/>
          <w:bCs/>
          <w:color w:val="BC0027"/>
          <w:sz w:val="40"/>
          <w:szCs w:val="28"/>
        </w:rPr>
      </w:pPr>
    </w:p>
    <w:p w14:paraId="70FCE632" w14:textId="77777777" w:rsidR="00D9457C" w:rsidRDefault="00D9457C">
      <w:pPr>
        <w:suppressAutoHyphens w:val="0"/>
        <w:spacing w:after="0"/>
        <w:rPr>
          <w:rFonts w:eastAsiaTheme="majorEastAsia" w:cstheme="majorBidi"/>
          <w:b/>
          <w:bCs/>
          <w:color w:val="BC0027"/>
          <w:sz w:val="40"/>
          <w:szCs w:val="28"/>
        </w:rPr>
      </w:pPr>
      <w:r>
        <w:br w:type="page"/>
      </w:r>
    </w:p>
    <w:p w14:paraId="1D674A7D" w14:textId="59ECF5DA" w:rsidR="00CD33CD" w:rsidRDefault="00CD33CD" w:rsidP="00CD33CD">
      <w:pPr>
        <w:pStyle w:val="berschrift1"/>
      </w:pPr>
      <w:bookmarkStart w:id="32" w:name="_Toc513147529"/>
      <w:r>
        <w:lastRenderedPageBreak/>
        <w:t>Gesamt-Reflektion (1</w:t>
      </w:r>
      <w:r w:rsidR="00265448">
        <w:t>-2</w:t>
      </w:r>
      <w:r>
        <w:t xml:space="preserve"> </w:t>
      </w:r>
      <w:r w:rsidR="00265448">
        <w:t>Seiten</w:t>
      </w:r>
      <w:r>
        <w:t>)</w:t>
      </w:r>
      <w:bookmarkEnd w:id="25"/>
      <w:bookmarkEnd w:id="32"/>
    </w:p>
    <w:p w14:paraId="72A0928B" w14:textId="039C84E5" w:rsidR="00F10AE4" w:rsidRDefault="00F10AE4" w:rsidP="00F10AE4">
      <w:r w:rsidRPr="00F10AE4">
        <w:rPr>
          <w:highlight w:val="yellow"/>
        </w:rPr>
        <w:t>Gesamt-Reflektion am Ende des Veränderungsvorhabens, so wie es den anderen Teilnehmern des Abschluss-Workshops präsentiert werden kann.</w:t>
      </w:r>
    </w:p>
    <w:p w14:paraId="26A2FE11" w14:textId="3D96CA53" w:rsidR="00DD68D5" w:rsidRDefault="00DD68D5" w:rsidP="00F10AE4">
      <w:r w:rsidRPr="00E94CBA">
        <w:rPr>
          <w:highlight w:val="yellow"/>
        </w:rPr>
        <w:t>Die Reflektion muss Auskunft darüber geben, welche Effekte CAL-1 für dich hatte, wie sich dein Leadership entwickelt hat und welche kulturellen und strukturellen Veränderungen du im Unternehmen bewirkt hast.</w:t>
      </w:r>
    </w:p>
    <w:p w14:paraId="22215ABD" w14:textId="77777777" w:rsidR="008D7569" w:rsidRDefault="008D7569" w:rsidP="008D7569">
      <w:pPr>
        <w:pStyle w:val="berschrift2"/>
      </w:pPr>
      <w:bookmarkStart w:id="33" w:name="_Toc536807633"/>
      <w:r>
        <w:t>Effekte von CAL-1</w:t>
      </w:r>
      <w:bookmarkEnd w:id="33"/>
    </w:p>
    <w:p w14:paraId="5CDCB20F" w14:textId="20664A1C" w:rsidR="00E94CBA" w:rsidRDefault="008D7569" w:rsidP="00F10AE4">
      <w:r w:rsidRPr="008D7569">
        <w:rPr>
          <w:highlight w:val="yellow"/>
        </w:rPr>
        <w:t>???</w:t>
      </w:r>
    </w:p>
    <w:p w14:paraId="52ED3DDA" w14:textId="77777777" w:rsidR="008D7569" w:rsidRDefault="008D7569" w:rsidP="008D7569">
      <w:pPr>
        <w:pStyle w:val="berschrift2"/>
      </w:pPr>
      <w:bookmarkStart w:id="34" w:name="_Toc536807634"/>
      <w:r>
        <w:t>Meine Leadersh</w:t>
      </w:r>
      <w:bookmarkStart w:id="35" w:name="_GoBack"/>
      <w:bookmarkEnd w:id="35"/>
      <w:r>
        <w:t>ip-Entwicklung</w:t>
      </w:r>
      <w:bookmarkEnd w:id="34"/>
    </w:p>
    <w:p w14:paraId="0F35E76C" w14:textId="35E988D2" w:rsidR="008D7569" w:rsidRDefault="008D7569" w:rsidP="00F10AE4">
      <w:r w:rsidRPr="008D7569">
        <w:rPr>
          <w:highlight w:val="yellow"/>
        </w:rPr>
        <w:t>???</w:t>
      </w:r>
    </w:p>
    <w:p w14:paraId="5A72CFD3" w14:textId="77777777" w:rsidR="008D7569" w:rsidRDefault="008D7569" w:rsidP="008D7569">
      <w:pPr>
        <w:pStyle w:val="berschrift2"/>
      </w:pPr>
      <w:bookmarkStart w:id="36" w:name="_Toc536807635"/>
      <w:r>
        <w:t>Kulturelle Entwicklung</w:t>
      </w:r>
      <w:bookmarkEnd w:id="36"/>
    </w:p>
    <w:p w14:paraId="5B32A4CF" w14:textId="25CAA672" w:rsidR="008D7569" w:rsidRDefault="008D7569" w:rsidP="00F10AE4">
      <w:r w:rsidRPr="008D7569">
        <w:rPr>
          <w:highlight w:val="yellow"/>
        </w:rPr>
        <w:t>???</w:t>
      </w:r>
    </w:p>
    <w:p w14:paraId="30977375" w14:textId="77777777" w:rsidR="008D7569" w:rsidRDefault="008D7569" w:rsidP="008D7569">
      <w:pPr>
        <w:pStyle w:val="berschrift2"/>
      </w:pPr>
      <w:bookmarkStart w:id="37" w:name="_Toc536807636"/>
      <w:r>
        <w:t>Strukturelle Entwicklung</w:t>
      </w:r>
      <w:bookmarkEnd w:id="37"/>
    </w:p>
    <w:p w14:paraId="3B6BC78C" w14:textId="08F40722" w:rsidR="008D7569" w:rsidRPr="00F10AE4" w:rsidRDefault="008D7569" w:rsidP="00F10AE4">
      <w:r w:rsidRPr="008D7569">
        <w:rPr>
          <w:highlight w:val="yellow"/>
        </w:rPr>
        <w:t>???</w:t>
      </w:r>
    </w:p>
    <w:p w14:paraId="301DC659" w14:textId="508053C1" w:rsidR="003F49B6" w:rsidRPr="00D06728" w:rsidRDefault="003F49B6" w:rsidP="00D06728"/>
    <w:sectPr w:rsidR="003F49B6" w:rsidRPr="00D06728" w:rsidSect="00573CD0">
      <w:headerReference w:type="default" r:id="rId8"/>
      <w:footerReference w:type="default" r:id="rId9"/>
      <w:footnotePr>
        <w:pos w:val="beneathText"/>
      </w:footnotePr>
      <w:pgSz w:w="11905" w:h="16837"/>
      <w:pgMar w:top="1418" w:right="1247" w:bottom="2127" w:left="1247"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4FA4C" w14:textId="77777777" w:rsidR="00873CC6" w:rsidRDefault="00873CC6">
      <w:r>
        <w:separator/>
      </w:r>
    </w:p>
  </w:endnote>
  <w:endnote w:type="continuationSeparator" w:id="0">
    <w:p w14:paraId="09E9D01E" w14:textId="77777777" w:rsidR="00873CC6" w:rsidRDefault="0087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D8CB" w14:textId="77777777" w:rsidR="00036F7F" w:rsidRPr="00C578BE" w:rsidRDefault="00036F7F" w:rsidP="00C578BE">
    <w:pPr>
      <w:tabs>
        <w:tab w:val="left" w:pos="2127"/>
        <w:tab w:val="left" w:pos="4962"/>
        <w:tab w:val="left" w:pos="7088"/>
      </w:tabs>
      <w:rPr>
        <w:rFonts w:ascii="Times New Roman" w:hAnsi="Times New Roman"/>
        <w:sz w:val="16"/>
        <w:szCs w:val="16"/>
      </w:rPr>
    </w:pPr>
    <w:r>
      <w:rPr>
        <w:b/>
        <w:sz w:val="16"/>
        <w:szCs w:val="16"/>
      </w:rPr>
      <w:t>Leadership-Entwicklungsplan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CF670" w14:textId="77777777" w:rsidR="00873CC6" w:rsidRDefault="00873CC6">
      <w:r>
        <w:separator/>
      </w:r>
    </w:p>
  </w:footnote>
  <w:footnote w:type="continuationSeparator" w:id="0">
    <w:p w14:paraId="1BD58A21" w14:textId="77777777" w:rsidR="00873CC6" w:rsidRDefault="00873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6B27" w14:textId="77777777" w:rsidR="00036F7F" w:rsidRDefault="00036F7F" w:rsidP="002E200D">
    <w:pPr>
      <w:pStyle w:val="Kopfzeile"/>
      <w:jc w:val="right"/>
    </w:pPr>
    <w:r>
      <w:rPr>
        <w:rFonts w:cs="Arial"/>
        <w:noProof/>
        <w:szCs w:val="22"/>
        <w:lang w:eastAsia="de-DE"/>
      </w:rPr>
      <w:drawing>
        <wp:inline distT="0" distB="0" distL="0" distR="0" wp14:anchorId="5CFD34D0" wp14:editId="78DFEFB1">
          <wp:extent cx="1362075" cy="714375"/>
          <wp:effectExtent l="19050" t="0" r="9525" b="0"/>
          <wp:docPr id="5" name="Bild 5" descr="it-agileLogo_5cm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gileLogo_5cm_300dpi"/>
                  <pic:cNvPicPr>
                    <a:picLocks noChangeAspect="1" noChangeArrowheads="1"/>
                  </pic:cNvPicPr>
                </pic:nvPicPr>
                <pic:blipFill>
                  <a:blip r:embed="rId1"/>
                  <a:srcRect/>
                  <a:stretch>
                    <a:fillRect/>
                  </a:stretch>
                </pic:blipFill>
                <pic:spPr bwMode="auto">
                  <a:xfrm>
                    <a:off x="0" y="0"/>
                    <a:ext cx="1362075"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E51"/>
    <w:multiLevelType w:val="hybridMultilevel"/>
    <w:tmpl w:val="D72E7E6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E072E"/>
    <w:multiLevelType w:val="hybridMultilevel"/>
    <w:tmpl w:val="218C38C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29D3"/>
    <w:multiLevelType w:val="hybridMultilevel"/>
    <w:tmpl w:val="6ACECA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72B33"/>
    <w:multiLevelType w:val="hybridMultilevel"/>
    <w:tmpl w:val="02107CA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631DD"/>
    <w:multiLevelType w:val="hybridMultilevel"/>
    <w:tmpl w:val="F5987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271D50"/>
    <w:multiLevelType w:val="hybridMultilevel"/>
    <w:tmpl w:val="7EF29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216DD2"/>
    <w:multiLevelType w:val="hybridMultilevel"/>
    <w:tmpl w:val="BE0691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65C64"/>
    <w:multiLevelType w:val="hybridMultilevel"/>
    <w:tmpl w:val="7B341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DC5E55"/>
    <w:multiLevelType w:val="hybridMultilevel"/>
    <w:tmpl w:val="7D42E3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832DF"/>
    <w:multiLevelType w:val="multilevel"/>
    <w:tmpl w:val="C4C6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A24BD"/>
    <w:multiLevelType w:val="multilevel"/>
    <w:tmpl w:val="C3DA01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434E85"/>
    <w:multiLevelType w:val="hybridMultilevel"/>
    <w:tmpl w:val="0FCA1C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06239D"/>
    <w:multiLevelType w:val="hybridMultilevel"/>
    <w:tmpl w:val="E29AE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181F46"/>
    <w:multiLevelType w:val="hybridMultilevel"/>
    <w:tmpl w:val="7DAEE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154FA6"/>
    <w:multiLevelType w:val="hybridMultilevel"/>
    <w:tmpl w:val="CBAC16A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1469A7"/>
    <w:multiLevelType w:val="hybridMultilevel"/>
    <w:tmpl w:val="41745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087CAF"/>
    <w:multiLevelType w:val="hybridMultilevel"/>
    <w:tmpl w:val="2F288C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A0555"/>
    <w:multiLevelType w:val="hybridMultilevel"/>
    <w:tmpl w:val="6AA6D8B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621E74"/>
    <w:multiLevelType w:val="multilevel"/>
    <w:tmpl w:val="C3DA017C"/>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641668"/>
    <w:multiLevelType w:val="hybridMultilevel"/>
    <w:tmpl w:val="A6A21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F9193C"/>
    <w:multiLevelType w:val="hybridMultilevel"/>
    <w:tmpl w:val="90F0F4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5C12F2"/>
    <w:multiLevelType w:val="hybridMultilevel"/>
    <w:tmpl w:val="21CE4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75319A"/>
    <w:multiLevelType w:val="hybridMultilevel"/>
    <w:tmpl w:val="4F8C36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11595"/>
    <w:multiLevelType w:val="multilevel"/>
    <w:tmpl w:val="5644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8949D4"/>
    <w:multiLevelType w:val="hybridMultilevel"/>
    <w:tmpl w:val="F7ECC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5A45DE"/>
    <w:multiLevelType w:val="hybridMultilevel"/>
    <w:tmpl w:val="23A4D44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9234A1"/>
    <w:multiLevelType w:val="hybridMultilevel"/>
    <w:tmpl w:val="6C705DB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3C6AEA"/>
    <w:multiLevelType w:val="hybridMultilevel"/>
    <w:tmpl w:val="0FA44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361552"/>
    <w:multiLevelType w:val="hybridMultilevel"/>
    <w:tmpl w:val="23F004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C2A7679"/>
    <w:multiLevelType w:val="hybridMultilevel"/>
    <w:tmpl w:val="85907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3A6DA7"/>
    <w:multiLevelType w:val="hybridMultilevel"/>
    <w:tmpl w:val="BD4CA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270DF2"/>
    <w:multiLevelType w:val="hybridMultilevel"/>
    <w:tmpl w:val="2370F92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B4035BB"/>
    <w:multiLevelType w:val="hybridMultilevel"/>
    <w:tmpl w:val="C3DE8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C35E4C"/>
    <w:multiLevelType w:val="hybridMultilevel"/>
    <w:tmpl w:val="99468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D54D8D"/>
    <w:multiLevelType w:val="multilevel"/>
    <w:tmpl w:val="CC86D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5D7FE9"/>
    <w:multiLevelType w:val="hybridMultilevel"/>
    <w:tmpl w:val="E466C89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6425D"/>
    <w:multiLevelType w:val="hybridMultilevel"/>
    <w:tmpl w:val="4D82D21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494164"/>
    <w:multiLevelType w:val="hybridMultilevel"/>
    <w:tmpl w:val="95BA7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2C5A16"/>
    <w:multiLevelType w:val="hybridMultilevel"/>
    <w:tmpl w:val="A016E91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8"/>
  </w:num>
  <w:num w:numId="4">
    <w:abstractNumId w:val="1"/>
  </w:num>
  <w:num w:numId="5">
    <w:abstractNumId w:val="0"/>
  </w:num>
  <w:num w:numId="6">
    <w:abstractNumId w:val="14"/>
  </w:num>
  <w:num w:numId="7">
    <w:abstractNumId w:val="6"/>
  </w:num>
  <w:num w:numId="8">
    <w:abstractNumId w:val="22"/>
  </w:num>
  <w:num w:numId="9">
    <w:abstractNumId w:val="35"/>
  </w:num>
  <w:num w:numId="10">
    <w:abstractNumId w:val="38"/>
  </w:num>
  <w:num w:numId="11">
    <w:abstractNumId w:val="31"/>
  </w:num>
  <w:num w:numId="12">
    <w:abstractNumId w:val="17"/>
  </w:num>
  <w:num w:numId="13">
    <w:abstractNumId w:val="3"/>
  </w:num>
  <w:num w:numId="14">
    <w:abstractNumId w:val="25"/>
  </w:num>
  <w:num w:numId="15">
    <w:abstractNumId w:val="36"/>
  </w:num>
  <w:num w:numId="16">
    <w:abstractNumId w:val="26"/>
  </w:num>
  <w:num w:numId="17">
    <w:abstractNumId w:val="34"/>
  </w:num>
  <w:num w:numId="18">
    <w:abstractNumId w:val="23"/>
  </w:num>
  <w:num w:numId="19">
    <w:abstractNumId w:val="21"/>
  </w:num>
  <w:num w:numId="20">
    <w:abstractNumId w:val="9"/>
  </w:num>
  <w:num w:numId="21">
    <w:abstractNumId w:val="12"/>
  </w:num>
  <w:num w:numId="22">
    <w:abstractNumId w:val="5"/>
  </w:num>
  <w:num w:numId="23">
    <w:abstractNumId w:val="20"/>
  </w:num>
  <w:num w:numId="24">
    <w:abstractNumId w:val="19"/>
  </w:num>
  <w:num w:numId="25">
    <w:abstractNumId w:val="24"/>
  </w:num>
  <w:num w:numId="26">
    <w:abstractNumId w:val="33"/>
  </w:num>
  <w:num w:numId="27">
    <w:abstractNumId w:val="7"/>
  </w:num>
  <w:num w:numId="28">
    <w:abstractNumId w:val="28"/>
  </w:num>
  <w:num w:numId="29">
    <w:abstractNumId w:val="29"/>
  </w:num>
  <w:num w:numId="30">
    <w:abstractNumId w:val="27"/>
  </w:num>
  <w:num w:numId="31">
    <w:abstractNumId w:val="30"/>
  </w:num>
  <w:num w:numId="32">
    <w:abstractNumId w:val="32"/>
  </w:num>
  <w:num w:numId="33">
    <w:abstractNumId w:val="13"/>
  </w:num>
  <w:num w:numId="34">
    <w:abstractNumId w:val="15"/>
  </w:num>
  <w:num w:numId="35">
    <w:abstractNumId w:val="18"/>
  </w:num>
  <w:num w:numId="36">
    <w:abstractNumId w:val="10"/>
  </w:num>
  <w:num w:numId="37">
    <w:abstractNumId w:val="4"/>
  </w:num>
  <w:num w:numId="38">
    <w:abstractNumId w:val="3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9B"/>
    <w:rsid w:val="000020F0"/>
    <w:rsid w:val="00002436"/>
    <w:rsid w:val="0000713C"/>
    <w:rsid w:val="00013634"/>
    <w:rsid w:val="0001650F"/>
    <w:rsid w:val="00021BDC"/>
    <w:rsid w:val="00023B71"/>
    <w:rsid w:val="0002401B"/>
    <w:rsid w:val="00025D27"/>
    <w:rsid w:val="00027BB2"/>
    <w:rsid w:val="00031F95"/>
    <w:rsid w:val="00036841"/>
    <w:rsid w:val="000369C5"/>
    <w:rsid w:val="00036F7F"/>
    <w:rsid w:val="00040A32"/>
    <w:rsid w:val="00046770"/>
    <w:rsid w:val="00046F80"/>
    <w:rsid w:val="00047FC4"/>
    <w:rsid w:val="00051469"/>
    <w:rsid w:val="00051B85"/>
    <w:rsid w:val="0006206F"/>
    <w:rsid w:val="00067291"/>
    <w:rsid w:val="00073F22"/>
    <w:rsid w:val="000812A4"/>
    <w:rsid w:val="0009503D"/>
    <w:rsid w:val="000A427F"/>
    <w:rsid w:val="000A4AD2"/>
    <w:rsid w:val="000A4E2E"/>
    <w:rsid w:val="000B37B5"/>
    <w:rsid w:val="000B63DA"/>
    <w:rsid w:val="000B647B"/>
    <w:rsid w:val="000B7603"/>
    <w:rsid w:val="000B7EF6"/>
    <w:rsid w:val="000C1C23"/>
    <w:rsid w:val="000C27C5"/>
    <w:rsid w:val="000D399E"/>
    <w:rsid w:val="000E66D2"/>
    <w:rsid w:val="000F33B8"/>
    <w:rsid w:val="000F48B9"/>
    <w:rsid w:val="000F73D8"/>
    <w:rsid w:val="00101338"/>
    <w:rsid w:val="00104359"/>
    <w:rsid w:val="00106FBB"/>
    <w:rsid w:val="001116D6"/>
    <w:rsid w:val="00122DE5"/>
    <w:rsid w:val="00123EE0"/>
    <w:rsid w:val="001374EF"/>
    <w:rsid w:val="001450A3"/>
    <w:rsid w:val="00147353"/>
    <w:rsid w:val="00161D8E"/>
    <w:rsid w:val="00163F82"/>
    <w:rsid w:val="001665DA"/>
    <w:rsid w:val="00166A00"/>
    <w:rsid w:val="00170474"/>
    <w:rsid w:val="00176981"/>
    <w:rsid w:val="00183F79"/>
    <w:rsid w:val="00191874"/>
    <w:rsid w:val="00191B15"/>
    <w:rsid w:val="001B2F7C"/>
    <w:rsid w:val="001C0121"/>
    <w:rsid w:val="001C17BE"/>
    <w:rsid w:val="001C3815"/>
    <w:rsid w:val="001C4707"/>
    <w:rsid w:val="001D6AD6"/>
    <w:rsid w:val="001D6D11"/>
    <w:rsid w:val="001E33F8"/>
    <w:rsid w:val="001E6C50"/>
    <w:rsid w:val="001F047D"/>
    <w:rsid w:val="001F1DDE"/>
    <w:rsid w:val="001F5DD8"/>
    <w:rsid w:val="00203B76"/>
    <w:rsid w:val="0021021B"/>
    <w:rsid w:val="00210AE1"/>
    <w:rsid w:val="00215735"/>
    <w:rsid w:val="00220792"/>
    <w:rsid w:val="0022226F"/>
    <w:rsid w:val="00222BDA"/>
    <w:rsid w:val="00232428"/>
    <w:rsid w:val="00232C50"/>
    <w:rsid w:val="00232DE4"/>
    <w:rsid w:val="00232FC2"/>
    <w:rsid w:val="00234F63"/>
    <w:rsid w:val="00240DC3"/>
    <w:rsid w:val="00241F68"/>
    <w:rsid w:val="002424FD"/>
    <w:rsid w:val="00245422"/>
    <w:rsid w:val="00245453"/>
    <w:rsid w:val="00245841"/>
    <w:rsid w:val="002649FE"/>
    <w:rsid w:val="00265448"/>
    <w:rsid w:val="002662BF"/>
    <w:rsid w:val="00276EDD"/>
    <w:rsid w:val="00280360"/>
    <w:rsid w:val="002810B6"/>
    <w:rsid w:val="00286CB0"/>
    <w:rsid w:val="00291A40"/>
    <w:rsid w:val="00297803"/>
    <w:rsid w:val="00297F24"/>
    <w:rsid w:val="002A7FF5"/>
    <w:rsid w:val="002B1AB3"/>
    <w:rsid w:val="002B2693"/>
    <w:rsid w:val="002B51C7"/>
    <w:rsid w:val="002C7676"/>
    <w:rsid w:val="002D612D"/>
    <w:rsid w:val="002E200D"/>
    <w:rsid w:val="002E2907"/>
    <w:rsid w:val="002E403B"/>
    <w:rsid w:val="002E6007"/>
    <w:rsid w:val="002F18BB"/>
    <w:rsid w:val="002F2DBD"/>
    <w:rsid w:val="0030028D"/>
    <w:rsid w:val="00301FF4"/>
    <w:rsid w:val="00312BAC"/>
    <w:rsid w:val="00317A46"/>
    <w:rsid w:val="00323A26"/>
    <w:rsid w:val="0032557C"/>
    <w:rsid w:val="00327EB8"/>
    <w:rsid w:val="0033405F"/>
    <w:rsid w:val="00341544"/>
    <w:rsid w:val="00350D5C"/>
    <w:rsid w:val="0035253A"/>
    <w:rsid w:val="003551EB"/>
    <w:rsid w:val="003563B1"/>
    <w:rsid w:val="00361D4B"/>
    <w:rsid w:val="00361E40"/>
    <w:rsid w:val="003723E0"/>
    <w:rsid w:val="003746E0"/>
    <w:rsid w:val="00377107"/>
    <w:rsid w:val="00381CDF"/>
    <w:rsid w:val="00382218"/>
    <w:rsid w:val="003908A0"/>
    <w:rsid w:val="00391213"/>
    <w:rsid w:val="003948A0"/>
    <w:rsid w:val="0039515F"/>
    <w:rsid w:val="00395754"/>
    <w:rsid w:val="003957EF"/>
    <w:rsid w:val="003A0062"/>
    <w:rsid w:val="003A0F8A"/>
    <w:rsid w:val="003A1E3E"/>
    <w:rsid w:val="003A7112"/>
    <w:rsid w:val="003A7539"/>
    <w:rsid w:val="003B63FB"/>
    <w:rsid w:val="003C2482"/>
    <w:rsid w:val="003C30DE"/>
    <w:rsid w:val="003C7C7B"/>
    <w:rsid w:val="003D3473"/>
    <w:rsid w:val="003D3EAA"/>
    <w:rsid w:val="003D5A06"/>
    <w:rsid w:val="003D65D1"/>
    <w:rsid w:val="003D7506"/>
    <w:rsid w:val="003E047A"/>
    <w:rsid w:val="003E2B52"/>
    <w:rsid w:val="003E580A"/>
    <w:rsid w:val="003E5A7B"/>
    <w:rsid w:val="003E5B27"/>
    <w:rsid w:val="003F16D5"/>
    <w:rsid w:val="003F3219"/>
    <w:rsid w:val="003F49B6"/>
    <w:rsid w:val="003F4D5D"/>
    <w:rsid w:val="003F588D"/>
    <w:rsid w:val="00405895"/>
    <w:rsid w:val="004115E3"/>
    <w:rsid w:val="004236E3"/>
    <w:rsid w:val="00423E9F"/>
    <w:rsid w:val="00425BCA"/>
    <w:rsid w:val="00432F10"/>
    <w:rsid w:val="004342AC"/>
    <w:rsid w:val="004348B5"/>
    <w:rsid w:val="0043535D"/>
    <w:rsid w:val="00442546"/>
    <w:rsid w:val="00444DA2"/>
    <w:rsid w:val="00447202"/>
    <w:rsid w:val="004472C5"/>
    <w:rsid w:val="00455F46"/>
    <w:rsid w:val="0045699A"/>
    <w:rsid w:val="00467C86"/>
    <w:rsid w:val="00475F3B"/>
    <w:rsid w:val="00477124"/>
    <w:rsid w:val="00477EA3"/>
    <w:rsid w:val="00483ECE"/>
    <w:rsid w:val="00486378"/>
    <w:rsid w:val="004875D4"/>
    <w:rsid w:val="00495D09"/>
    <w:rsid w:val="004A131F"/>
    <w:rsid w:val="004A1995"/>
    <w:rsid w:val="004A256B"/>
    <w:rsid w:val="004A4E2C"/>
    <w:rsid w:val="004A5F3E"/>
    <w:rsid w:val="004B0B01"/>
    <w:rsid w:val="004B3F76"/>
    <w:rsid w:val="004B4671"/>
    <w:rsid w:val="004B6305"/>
    <w:rsid w:val="004B64E2"/>
    <w:rsid w:val="004B7B65"/>
    <w:rsid w:val="004C02B5"/>
    <w:rsid w:val="004C7E1E"/>
    <w:rsid w:val="004D65E0"/>
    <w:rsid w:val="004D7CAE"/>
    <w:rsid w:val="004E3EAD"/>
    <w:rsid w:val="004F0133"/>
    <w:rsid w:val="004F0E3A"/>
    <w:rsid w:val="004F5BFE"/>
    <w:rsid w:val="00500D09"/>
    <w:rsid w:val="00512D8D"/>
    <w:rsid w:val="00524E17"/>
    <w:rsid w:val="00533CCC"/>
    <w:rsid w:val="00553D98"/>
    <w:rsid w:val="005552B3"/>
    <w:rsid w:val="00562735"/>
    <w:rsid w:val="00567FAA"/>
    <w:rsid w:val="0057053F"/>
    <w:rsid w:val="00573CD0"/>
    <w:rsid w:val="00581930"/>
    <w:rsid w:val="005819D4"/>
    <w:rsid w:val="00585F99"/>
    <w:rsid w:val="00587277"/>
    <w:rsid w:val="0059048E"/>
    <w:rsid w:val="00592015"/>
    <w:rsid w:val="005955BE"/>
    <w:rsid w:val="005A0882"/>
    <w:rsid w:val="005B3328"/>
    <w:rsid w:val="005B51DF"/>
    <w:rsid w:val="005B6C9B"/>
    <w:rsid w:val="005C4B48"/>
    <w:rsid w:val="005C726B"/>
    <w:rsid w:val="005C7904"/>
    <w:rsid w:val="005D353D"/>
    <w:rsid w:val="005D40B1"/>
    <w:rsid w:val="005E0564"/>
    <w:rsid w:val="005E06D9"/>
    <w:rsid w:val="006026BD"/>
    <w:rsid w:val="006026C1"/>
    <w:rsid w:val="00604395"/>
    <w:rsid w:val="00606C18"/>
    <w:rsid w:val="006078ED"/>
    <w:rsid w:val="006132E7"/>
    <w:rsid w:val="00615CFE"/>
    <w:rsid w:val="00617A87"/>
    <w:rsid w:val="0062724D"/>
    <w:rsid w:val="00627CDF"/>
    <w:rsid w:val="00636C22"/>
    <w:rsid w:val="00636DFD"/>
    <w:rsid w:val="00641E92"/>
    <w:rsid w:val="00650772"/>
    <w:rsid w:val="00654E1B"/>
    <w:rsid w:val="00656BBA"/>
    <w:rsid w:val="00661320"/>
    <w:rsid w:val="00666024"/>
    <w:rsid w:val="00672A88"/>
    <w:rsid w:val="006735AB"/>
    <w:rsid w:val="0068011E"/>
    <w:rsid w:val="006847CD"/>
    <w:rsid w:val="0069006A"/>
    <w:rsid w:val="00690FA2"/>
    <w:rsid w:val="00691FF0"/>
    <w:rsid w:val="00693144"/>
    <w:rsid w:val="00693227"/>
    <w:rsid w:val="00693BC3"/>
    <w:rsid w:val="00696F89"/>
    <w:rsid w:val="00697155"/>
    <w:rsid w:val="006B6796"/>
    <w:rsid w:val="006C4710"/>
    <w:rsid w:val="006C663C"/>
    <w:rsid w:val="006D0A3D"/>
    <w:rsid w:val="006D10EB"/>
    <w:rsid w:val="006D1997"/>
    <w:rsid w:val="006E2C4D"/>
    <w:rsid w:val="006E3FE3"/>
    <w:rsid w:val="006E57E9"/>
    <w:rsid w:val="006F6261"/>
    <w:rsid w:val="00702689"/>
    <w:rsid w:val="00706549"/>
    <w:rsid w:val="00711B08"/>
    <w:rsid w:val="007157D1"/>
    <w:rsid w:val="00721C27"/>
    <w:rsid w:val="00723D40"/>
    <w:rsid w:val="00724BB9"/>
    <w:rsid w:val="00726BAA"/>
    <w:rsid w:val="00730A06"/>
    <w:rsid w:val="0073452E"/>
    <w:rsid w:val="00741B44"/>
    <w:rsid w:val="0074265C"/>
    <w:rsid w:val="00744402"/>
    <w:rsid w:val="007446CC"/>
    <w:rsid w:val="00745F6F"/>
    <w:rsid w:val="00746148"/>
    <w:rsid w:val="00755517"/>
    <w:rsid w:val="00760BA0"/>
    <w:rsid w:val="00760D87"/>
    <w:rsid w:val="00761D00"/>
    <w:rsid w:val="007627E5"/>
    <w:rsid w:val="007663E1"/>
    <w:rsid w:val="00767BA1"/>
    <w:rsid w:val="00772451"/>
    <w:rsid w:val="00776122"/>
    <w:rsid w:val="00784038"/>
    <w:rsid w:val="00784F9F"/>
    <w:rsid w:val="0078513E"/>
    <w:rsid w:val="007878E8"/>
    <w:rsid w:val="00787A5C"/>
    <w:rsid w:val="00792516"/>
    <w:rsid w:val="007A0145"/>
    <w:rsid w:val="007A41E7"/>
    <w:rsid w:val="007A41F2"/>
    <w:rsid w:val="007A4B2B"/>
    <w:rsid w:val="007A5C67"/>
    <w:rsid w:val="007B152B"/>
    <w:rsid w:val="007B1C24"/>
    <w:rsid w:val="007B73FE"/>
    <w:rsid w:val="007D3AAB"/>
    <w:rsid w:val="007D3B1A"/>
    <w:rsid w:val="007D58B7"/>
    <w:rsid w:val="007E4622"/>
    <w:rsid w:val="007E5BDA"/>
    <w:rsid w:val="007E6FB9"/>
    <w:rsid w:val="007F24ED"/>
    <w:rsid w:val="00802E17"/>
    <w:rsid w:val="00807800"/>
    <w:rsid w:val="00821B12"/>
    <w:rsid w:val="00827D87"/>
    <w:rsid w:val="008338CF"/>
    <w:rsid w:val="00834B74"/>
    <w:rsid w:val="00844539"/>
    <w:rsid w:val="00847498"/>
    <w:rsid w:val="008477B0"/>
    <w:rsid w:val="00852D33"/>
    <w:rsid w:val="00865870"/>
    <w:rsid w:val="00873CC6"/>
    <w:rsid w:val="00877CB4"/>
    <w:rsid w:val="00877DFB"/>
    <w:rsid w:val="0089715D"/>
    <w:rsid w:val="008A4195"/>
    <w:rsid w:val="008A6162"/>
    <w:rsid w:val="008B4645"/>
    <w:rsid w:val="008B6C13"/>
    <w:rsid w:val="008D686B"/>
    <w:rsid w:val="008D7569"/>
    <w:rsid w:val="008D7FAE"/>
    <w:rsid w:val="008E0500"/>
    <w:rsid w:val="008E20A3"/>
    <w:rsid w:val="008E6FB0"/>
    <w:rsid w:val="008F02CF"/>
    <w:rsid w:val="008F2436"/>
    <w:rsid w:val="008F34D6"/>
    <w:rsid w:val="008F7263"/>
    <w:rsid w:val="008F7ACF"/>
    <w:rsid w:val="00904CA4"/>
    <w:rsid w:val="00905DB1"/>
    <w:rsid w:val="009108F7"/>
    <w:rsid w:val="00915CF2"/>
    <w:rsid w:val="00915DC6"/>
    <w:rsid w:val="00932F8D"/>
    <w:rsid w:val="00933B69"/>
    <w:rsid w:val="00941DF6"/>
    <w:rsid w:val="00950C05"/>
    <w:rsid w:val="00955029"/>
    <w:rsid w:val="009614EE"/>
    <w:rsid w:val="009621DF"/>
    <w:rsid w:val="009657E0"/>
    <w:rsid w:val="009669BD"/>
    <w:rsid w:val="0097214F"/>
    <w:rsid w:val="00975A97"/>
    <w:rsid w:val="00977334"/>
    <w:rsid w:val="009841CA"/>
    <w:rsid w:val="009B1634"/>
    <w:rsid w:val="009B3AAA"/>
    <w:rsid w:val="009B6849"/>
    <w:rsid w:val="009B76CE"/>
    <w:rsid w:val="009B786D"/>
    <w:rsid w:val="009C49B2"/>
    <w:rsid w:val="009C641F"/>
    <w:rsid w:val="009C6953"/>
    <w:rsid w:val="009D2FA5"/>
    <w:rsid w:val="009E5717"/>
    <w:rsid w:val="009E62E8"/>
    <w:rsid w:val="009E649E"/>
    <w:rsid w:val="009E7002"/>
    <w:rsid w:val="009F2C86"/>
    <w:rsid w:val="009F3ED4"/>
    <w:rsid w:val="009F5C90"/>
    <w:rsid w:val="00A04CBA"/>
    <w:rsid w:val="00A131F5"/>
    <w:rsid w:val="00A22D4B"/>
    <w:rsid w:val="00A22FFB"/>
    <w:rsid w:val="00A34D3E"/>
    <w:rsid w:val="00A369A3"/>
    <w:rsid w:val="00A426F7"/>
    <w:rsid w:val="00A448E5"/>
    <w:rsid w:val="00A459DD"/>
    <w:rsid w:val="00A524EA"/>
    <w:rsid w:val="00A5445D"/>
    <w:rsid w:val="00A6125C"/>
    <w:rsid w:val="00A667A4"/>
    <w:rsid w:val="00A71BAE"/>
    <w:rsid w:val="00A74FD4"/>
    <w:rsid w:val="00A81CF2"/>
    <w:rsid w:val="00A92ECB"/>
    <w:rsid w:val="00A958EE"/>
    <w:rsid w:val="00A95A5B"/>
    <w:rsid w:val="00AA0200"/>
    <w:rsid w:val="00AB01A7"/>
    <w:rsid w:val="00AB024C"/>
    <w:rsid w:val="00AB2BAB"/>
    <w:rsid w:val="00AC013C"/>
    <w:rsid w:val="00AC20AE"/>
    <w:rsid w:val="00AC3B5E"/>
    <w:rsid w:val="00AC4D5C"/>
    <w:rsid w:val="00AC4EF7"/>
    <w:rsid w:val="00AC726F"/>
    <w:rsid w:val="00AC778B"/>
    <w:rsid w:val="00AE7577"/>
    <w:rsid w:val="00B00398"/>
    <w:rsid w:val="00B011B0"/>
    <w:rsid w:val="00B100E9"/>
    <w:rsid w:val="00B109B0"/>
    <w:rsid w:val="00B1239D"/>
    <w:rsid w:val="00B133B0"/>
    <w:rsid w:val="00B13467"/>
    <w:rsid w:val="00B16E26"/>
    <w:rsid w:val="00B16F08"/>
    <w:rsid w:val="00B26B27"/>
    <w:rsid w:val="00B406D6"/>
    <w:rsid w:val="00B4277A"/>
    <w:rsid w:val="00B43ABF"/>
    <w:rsid w:val="00B52D60"/>
    <w:rsid w:val="00B56771"/>
    <w:rsid w:val="00B5782A"/>
    <w:rsid w:val="00B735B0"/>
    <w:rsid w:val="00B75D13"/>
    <w:rsid w:val="00B77DDC"/>
    <w:rsid w:val="00B97429"/>
    <w:rsid w:val="00BA4542"/>
    <w:rsid w:val="00BA7B05"/>
    <w:rsid w:val="00BB4B82"/>
    <w:rsid w:val="00BB573F"/>
    <w:rsid w:val="00BC2348"/>
    <w:rsid w:val="00BC5703"/>
    <w:rsid w:val="00BD1AEA"/>
    <w:rsid w:val="00BD2646"/>
    <w:rsid w:val="00BE35EB"/>
    <w:rsid w:val="00BE5193"/>
    <w:rsid w:val="00BF2AF5"/>
    <w:rsid w:val="00BF556E"/>
    <w:rsid w:val="00C02B03"/>
    <w:rsid w:val="00C03667"/>
    <w:rsid w:val="00C0503C"/>
    <w:rsid w:val="00C06171"/>
    <w:rsid w:val="00C061C9"/>
    <w:rsid w:val="00C13F98"/>
    <w:rsid w:val="00C1422F"/>
    <w:rsid w:val="00C15996"/>
    <w:rsid w:val="00C16651"/>
    <w:rsid w:val="00C17450"/>
    <w:rsid w:val="00C179EE"/>
    <w:rsid w:val="00C2502D"/>
    <w:rsid w:val="00C25A59"/>
    <w:rsid w:val="00C32E85"/>
    <w:rsid w:val="00C37502"/>
    <w:rsid w:val="00C408DF"/>
    <w:rsid w:val="00C46535"/>
    <w:rsid w:val="00C46E01"/>
    <w:rsid w:val="00C51B2C"/>
    <w:rsid w:val="00C5657D"/>
    <w:rsid w:val="00C578BE"/>
    <w:rsid w:val="00C57C1B"/>
    <w:rsid w:val="00C61156"/>
    <w:rsid w:val="00C63C08"/>
    <w:rsid w:val="00C6435B"/>
    <w:rsid w:val="00C71529"/>
    <w:rsid w:val="00C73214"/>
    <w:rsid w:val="00C769D7"/>
    <w:rsid w:val="00C8014A"/>
    <w:rsid w:val="00C8090C"/>
    <w:rsid w:val="00C8337B"/>
    <w:rsid w:val="00C83BAD"/>
    <w:rsid w:val="00C86437"/>
    <w:rsid w:val="00C913FC"/>
    <w:rsid w:val="00C91897"/>
    <w:rsid w:val="00C92E2E"/>
    <w:rsid w:val="00C968EE"/>
    <w:rsid w:val="00CB5F73"/>
    <w:rsid w:val="00CB615C"/>
    <w:rsid w:val="00CC10B5"/>
    <w:rsid w:val="00CC73D9"/>
    <w:rsid w:val="00CD1864"/>
    <w:rsid w:val="00CD33CD"/>
    <w:rsid w:val="00CD3974"/>
    <w:rsid w:val="00CD48DF"/>
    <w:rsid w:val="00CE027F"/>
    <w:rsid w:val="00CE649E"/>
    <w:rsid w:val="00CF0146"/>
    <w:rsid w:val="00CF099C"/>
    <w:rsid w:val="00CF2693"/>
    <w:rsid w:val="00D06728"/>
    <w:rsid w:val="00D07676"/>
    <w:rsid w:val="00D10296"/>
    <w:rsid w:val="00D13C0D"/>
    <w:rsid w:val="00D212C2"/>
    <w:rsid w:val="00D2621A"/>
    <w:rsid w:val="00D264EB"/>
    <w:rsid w:val="00D3196B"/>
    <w:rsid w:val="00D4060C"/>
    <w:rsid w:val="00D433FE"/>
    <w:rsid w:val="00D43EAC"/>
    <w:rsid w:val="00D516C4"/>
    <w:rsid w:val="00D528B4"/>
    <w:rsid w:val="00D549ED"/>
    <w:rsid w:val="00D615D6"/>
    <w:rsid w:val="00D7099A"/>
    <w:rsid w:val="00D80F57"/>
    <w:rsid w:val="00D8382B"/>
    <w:rsid w:val="00D85F85"/>
    <w:rsid w:val="00D86153"/>
    <w:rsid w:val="00D94473"/>
    <w:rsid w:val="00D9457C"/>
    <w:rsid w:val="00D97126"/>
    <w:rsid w:val="00DA072B"/>
    <w:rsid w:val="00DA509B"/>
    <w:rsid w:val="00DA5FC3"/>
    <w:rsid w:val="00DC2DFD"/>
    <w:rsid w:val="00DC4D42"/>
    <w:rsid w:val="00DD68D5"/>
    <w:rsid w:val="00DE2196"/>
    <w:rsid w:val="00DE57E4"/>
    <w:rsid w:val="00DF66F5"/>
    <w:rsid w:val="00DF72A6"/>
    <w:rsid w:val="00E004EB"/>
    <w:rsid w:val="00E02190"/>
    <w:rsid w:val="00E03A71"/>
    <w:rsid w:val="00E14C0D"/>
    <w:rsid w:val="00E1628F"/>
    <w:rsid w:val="00E17515"/>
    <w:rsid w:val="00E2047F"/>
    <w:rsid w:val="00E21461"/>
    <w:rsid w:val="00E23F4E"/>
    <w:rsid w:val="00E26B9E"/>
    <w:rsid w:val="00E26DD0"/>
    <w:rsid w:val="00E27BF2"/>
    <w:rsid w:val="00E3075C"/>
    <w:rsid w:val="00E31566"/>
    <w:rsid w:val="00E3381C"/>
    <w:rsid w:val="00E369F1"/>
    <w:rsid w:val="00E4490E"/>
    <w:rsid w:val="00E504E9"/>
    <w:rsid w:val="00E546D7"/>
    <w:rsid w:val="00E63137"/>
    <w:rsid w:val="00E63B0F"/>
    <w:rsid w:val="00E64179"/>
    <w:rsid w:val="00E66276"/>
    <w:rsid w:val="00E7424E"/>
    <w:rsid w:val="00E75228"/>
    <w:rsid w:val="00E7567F"/>
    <w:rsid w:val="00E82B18"/>
    <w:rsid w:val="00E84231"/>
    <w:rsid w:val="00E94CBA"/>
    <w:rsid w:val="00EA18C7"/>
    <w:rsid w:val="00EA4072"/>
    <w:rsid w:val="00EA7BC7"/>
    <w:rsid w:val="00EB19F4"/>
    <w:rsid w:val="00EB356D"/>
    <w:rsid w:val="00EB3726"/>
    <w:rsid w:val="00EB6C2C"/>
    <w:rsid w:val="00EB7361"/>
    <w:rsid w:val="00EC39F1"/>
    <w:rsid w:val="00ED01D5"/>
    <w:rsid w:val="00ED302B"/>
    <w:rsid w:val="00EE1F17"/>
    <w:rsid w:val="00EE2B59"/>
    <w:rsid w:val="00EE48F8"/>
    <w:rsid w:val="00EF3216"/>
    <w:rsid w:val="00EF3375"/>
    <w:rsid w:val="00EF64D2"/>
    <w:rsid w:val="00F0261D"/>
    <w:rsid w:val="00F054D2"/>
    <w:rsid w:val="00F10AE4"/>
    <w:rsid w:val="00F1317F"/>
    <w:rsid w:val="00F14DA0"/>
    <w:rsid w:val="00F1628E"/>
    <w:rsid w:val="00F21B46"/>
    <w:rsid w:val="00F252DC"/>
    <w:rsid w:val="00F25A18"/>
    <w:rsid w:val="00F30AEA"/>
    <w:rsid w:val="00F45B7D"/>
    <w:rsid w:val="00F45C2F"/>
    <w:rsid w:val="00F51500"/>
    <w:rsid w:val="00F541DC"/>
    <w:rsid w:val="00F54207"/>
    <w:rsid w:val="00F56D7E"/>
    <w:rsid w:val="00F61795"/>
    <w:rsid w:val="00F71D08"/>
    <w:rsid w:val="00F71D5A"/>
    <w:rsid w:val="00F751E7"/>
    <w:rsid w:val="00F86F52"/>
    <w:rsid w:val="00F90274"/>
    <w:rsid w:val="00F9106A"/>
    <w:rsid w:val="00F9263E"/>
    <w:rsid w:val="00F93667"/>
    <w:rsid w:val="00F94EA4"/>
    <w:rsid w:val="00FA035F"/>
    <w:rsid w:val="00FA1670"/>
    <w:rsid w:val="00FA3DCF"/>
    <w:rsid w:val="00FA5DCE"/>
    <w:rsid w:val="00FA6323"/>
    <w:rsid w:val="00FB2744"/>
    <w:rsid w:val="00FB2F7A"/>
    <w:rsid w:val="00FB6CCE"/>
    <w:rsid w:val="00FC3385"/>
    <w:rsid w:val="00FD2455"/>
    <w:rsid w:val="00FD264D"/>
    <w:rsid w:val="00FD7809"/>
    <w:rsid w:val="00FE2045"/>
    <w:rsid w:val="00FE2F8C"/>
    <w:rsid w:val="00FF5EFC"/>
    <w:rsid w:val="00FF70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798B5"/>
  <w15:docId w15:val="{DE62E079-5682-404B-8904-71BA4ACB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CC73D9"/>
    <w:pPr>
      <w:suppressAutoHyphens/>
      <w:spacing w:after="120"/>
    </w:pPr>
    <w:rPr>
      <w:rFonts w:asciiTheme="minorHAnsi" w:hAnsiTheme="minorHAnsi"/>
      <w:sz w:val="22"/>
      <w:szCs w:val="24"/>
      <w:lang w:eastAsia="ar-SA"/>
    </w:rPr>
  </w:style>
  <w:style w:type="paragraph" w:styleId="berschrift1">
    <w:name w:val="heading 1"/>
    <w:basedOn w:val="Standard"/>
    <w:next w:val="Standard"/>
    <w:link w:val="berschrift1Zchn"/>
    <w:qFormat/>
    <w:rsid w:val="003C30DE"/>
    <w:pPr>
      <w:keepNext/>
      <w:keepLines/>
      <w:numPr>
        <w:numId w:val="35"/>
      </w:numPr>
      <w:spacing w:before="360"/>
      <w:ind w:left="357" w:hanging="357"/>
      <w:outlineLvl w:val="0"/>
    </w:pPr>
    <w:rPr>
      <w:rFonts w:eastAsiaTheme="majorEastAsia" w:cstheme="majorBidi"/>
      <w:b/>
      <w:bCs/>
      <w:color w:val="BC0027"/>
      <w:sz w:val="40"/>
      <w:szCs w:val="28"/>
    </w:rPr>
  </w:style>
  <w:style w:type="paragraph" w:styleId="berschrift2">
    <w:name w:val="heading 2"/>
    <w:basedOn w:val="Standard"/>
    <w:next w:val="Standard"/>
    <w:link w:val="berschrift2Zchn"/>
    <w:unhideWhenUsed/>
    <w:qFormat/>
    <w:rsid w:val="003C30DE"/>
    <w:pPr>
      <w:keepNext/>
      <w:keepLines/>
      <w:numPr>
        <w:ilvl w:val="1"/>
        <w:numId w:val="35"/>
      </w:numPr>
      <w:spacing w:before="200"/>
      <w:ind w:left="0" w:firstLine="0"/>
      <w:outlineLvl w:val="1"/>
    </w:pPr>
    <w:rPr>
      <w:rFonts w:eastAsiaTheme="majorEastAsia" w:cstheme="majorBidi"/>
      <w:b/>
      <w:bCs/>
      <w:color w:val="BC0027"/>
      <w:sz w:val="32"/>
      <w:szCs w:val="26"/>
    </w:rPr>
  </w:style>
  <w:style w:type="paragraph" w:styleId="berschrift3">
    <w:name w:val="heading 3"/>
    <w:basedOn w:val="Standard"/>
    <w:next w:val="Standard"/>
    <w:link w:val="berschrift3Zchn"/>
    <w:unhideWhenUsed/>
    <w:qFormat/>
    <w:rsid w:val="003C30DE"/>
    <w:pPr>
      <w:keepNext/>
      <w:keepLines/>
      <w:numPr>
        <w:ilvl w:val="2"/>
        <w:numId w:val="35"/>
      </w:numPr>
      <w:spacing w:before="200" w:after="0"/>
      <w:ind w:left="505" w:hanging="505"/>
      <w:outlineLvl w:val="2"/>
    </w:pPr>
    <w:rPr>
      <w:rFonts w:eastAsiaTheme="majorEastAsia" w:cstheme="majorBidi"/>
      <w:b/>
      <w:bCs/>
      <w:color w:val="BC0027"/>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8E6FB0"/>
  </w:style>
  <w:style w:type="character" w:customStyle="1" w:styleId="WW-Absatz-Standardschriftart1">
    <w:name w:val="WW-Absatz-Standardschriftart1"/>
    <w:rsid w:val="008E6FB0"/>
  </w:style>
  <w:style w:type="character" w:customStyle="1" w:styleId="WW-Absatz-Standardschriftart11">
    <w:name w:val="WW-Absatz-Standardschriftart11"/>
    <w:rsid w:val="008E6FB0"/>
  </w:style>
  <w:style w:type="character" w:customStyle="1" w:styleId="WW-Absatz-Standardschriftart111">
    <w:name w:val="WW-Absatz-Standardschriftart111"/>
    <w:rsid w:val="008E6FB0"/>
  </w:style>
  <w:style w:type="character" w:styleId="Hyperlink">
    <w:name w:val="Hyperlink"/>
    <w:basedOn w:val="WW-Absatz-Standardschriftart111"/>
    <w:uiPriority w:val="99"/>
    <w:rsid w:val="008E6FB0"/>
    <w:rPr>
      <w:color w:val="0000FF"/>
      <w:u w:val="single"/>
    </w:rPr>
  </w:style>
  <w:style w:type="paragraph" w:styleId="Textkrper">
    <w:name w:val="Body Text"/>
    <w:basedOn w:val="Standard"/>
    <w:rsid w:val="008E6FB0"/>
  </w:style>
  <w:style w:type="paragraph" w:styleId="Liste">
    <w:name w:val="List"/>
    <w:basedOn w:val="Textkrper"/>
    <w:rsid w:val="008E6FB0"/>
    <w:rPr>
      <w:rFonts w:cs="Tahoma"/>
    </w:rPr>
  </w:style>
  <w:style w:type="paragraph" w:styleId="Beschriftung">
    <w:name w:val="caption"/>
    <w:basedOn w:val="Standard"/>
    <w:qFormat/>
    <w:rsid w:val="008E6FB0"/>
    <w:pPr>
      <w:suppressLineNumbers/>
      <w:spacing w:before="120"/>
    </w:pPr>
    <w:rPr>
      <w:rFonts w:cs="Tahoma"/>
      <w:i/>
      <w:iCs/>
      <w:sz w:val="20"/>
      <w:szCs w:val="20"/>
    </w:rPr>
  </w:style>
  <w:style w:type="paragraph" w:customStyle="1" w:styleId="Verzeichnis">
    <w:name w:val="Verzeichnis"/>
    <w:basedOn w:val="Standard"/>
    <w:rsid w:val="008E6FB0"/>
    <w:pPr>
      <w:suppressLineNumbers/>
    </w:pPr>
    <w:rPr>
      <w:rFonts w:cs="Tahoma"/>
    </w:rPr>
  </w:style>
  <w:style w:type="paragraph" w:customStyle="1" w:styleId="WW-Beschriftung">
    <w:name w:val="WW-Beschriftung"/>
    <w:basedOn w:val="Standard"/>
    <w:rsid w:val="008E6FB0"/>
    <w:pPr>
      <w:suppressLineNumbers/>
      <w:spacing w:before="120"/>
    </w:pPr>
    <w:rPr>
      <w:rFonts w:cs="Tahoma"/>
      <w:i/>
      <w:iCs/>
      <w:sz w:val="20"/>
      <w:szCs w:val="20"/>
    </w:rPr>
  </w:style>
  <w:style w:type="paragraph" w:customStyle="1" w:styleId="WW-Verzeichnis">
    <w:name w:val="WW-Verzeichnis"/>
    <w:basedOn w:val="Standard"/>
    <w:rsid w:val="008E6FB0"/>
    <w:pPr>
      <w:suppressLineNumbers/>
    </w:pPr>
    <w:rPr>
      <w:rFonts w:cs="Tahoma"/>
    </w:rPr>
  </w:style>
  <w:style w:type="paragraph" w:customStyle="1" w:styleId="WW-Beschriftung1">
    <w:name w:val="WW-Beschriftung1"/>
    <w:basedOn w:val="Standard"/>
    <w:rsid w:val="008E6FB0"/>
    <w:pPr>
      <w:suppressLineNumbers/>
      <w:spacing w:before="120"/>
    </w:pPr>
    <w:rPr>
      <w:rFonts w:cs="Tahoma"/>
      <w:i/>
      <w:iCs/>
      <w:sz w:val="20"/>
      <w:szCs w:val="20"/>
    </w:rPr>
  </w:style>
  <w:style w:type="paragraph" w:customStyle="1" w:styleId="WW-Verzeichnis1">
    <w:name w:val="WW-Verzeichnis1"/>
    <w:basedOn w:val="Standard"/>
    <w:rsid w:val="008E6FB0"/>
    <w:pPr>
      <w:suppressLineNumbers/>
    </w:pPr>
    <w:rPr>
      <w:rFonts w:cs="Tahoma"/>
    </w:rPr>
  </w:style>
  <w:style w:type="paragraph" w:customStyle="1" w:styleId="WW-Beschriftung11">
    <w:name w:val="WW-Beschriftung11"/>
    <w:basedOn w:val="Standard"/>
    <w:rsid w:val="008E6FB0"/>
    <w:pPr>
      <w:suppressLineNumbers/>
      <w:spacing w:before="120"/>
    </w:pPr>
    <w:rPr>
      <w:rFonts w:cs="Tahoma"/>
      <w:i/>
      <w:iCs/>
      <w:sz w:val="20"/>
      <w:szCs w:val="20"/>
    </w:rPr>
  </w:style>
  <w:style w:type="paragraph" w:customStyle="1" w:styleId="WW-Verzeichnis11">
    <w:name w:val="WW-Verzeichnis11"/>
    <w:basedOn w:val="Standard"/>
    <w:rsid w:val="008E6FB0"/>
    <w:pPr>
      <w:suppressLineNumbers/>
    </w:pPr>
    <w:rPr>
      <w:rFonts w:cs="Tahoma"/>
    </w:rPr>
  </w:style>
  <w:style w:type="paragraph" w:customStyle="1" w:styleId="WW-HTMLVorformatiert">
    <w:name w:val="WW-HTML Vorformatiert"/>
    <w:basedOn w:val="Standard"/>
    <w:rsid w:val="008E6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Kopfzeile">
    <w:name w:val="header"/>
    <w:basedOn w:val="Standard"/>
    <w:rsid w:val="008E6FB0"/>
    <w:pPr>
      <w:tabs>
        <w:tab w:val="center" w:pos="4536"/>
        <w:tab w:val="right" w:pos="9072"/>
      </w:tabs>
    </w:pPr>
  </w:style>
  <w:style w:type="paragraph" w:styleId="Fuzeile">
    <w:name w:val="footer"/>
    <w:basedOn w:val="Standard"/>
    <w:link w:val="FuzeileZchn"/>
    <w:rsid w:val="008E6FB0"/>
    <w:pPr>
      <w:tabs>
        <w:tab w:val="center" w:pos="4536"/>
        <w:tab w:val="right" w:pos="9072"/>
      </w:tabs>
    </w:pPr>
  </w:style>
  <w:style w:type="character" w:styleId="Kommentarzeichen">
    <w:name w:val="annotation reference"/>
    <w:basedOn w:val="Absatz-Standardschriftart"/>
    <w:semiHidden/>
    <w:rsid w:val="00047FC4"/>
    <w:rPr>
      <w:sz w:val="16"/>
      <w:szCs w:val="16"/>
    </w:rPr>
  </w:style>
  <w:style w:type="paragraph" w:styleId="Kommentartext">
    <w:name w:val="annotation text"/>
    <w:basedOn w:val="Standard"/>
    <w:semiHidden/>
    <w:rsid w:val="00047FC4"/>
    <w:rPr>
      <w:sz w:val="20"/>
      <w:szCs w:val="20"/>
    </w:rPr>
  </w:style>
  <w:style w:type="paragraph" w:styleId="Kommentarthema">
    <w:name w:val="annotation subject"/>
    <w:basedOn w:val="Kommentartext"/>
    <w:next w:val="Kommentartext"/>
    <w:semiHidden/>
    <w:rsid w:val="00047FC4"/>
    <w:rPr>
      <w:b/>
      <w:bCs/>
    </w:rPr>
  </w:style>
  <w:style w:type="paragraph" w:styleId="Sprechblasentext">
    <w:name w:val="Balloon Text"/>
    <w:basedOn w:val="Standard"/>
    <w:semiHidden/>
    <w:rsid w:val="00047FC4"/>
    <w:rPr>
      <w:rFonts w:ascii="Tahoma" w:hAnsi="Tahoma" w:cs="Tahoma"/>
      <w:sz w:val="16"/>
      <w:szCs w:val="16"/>
    </w:rPr>
  </w:style>
  <w:style w:type="paragraph" w:styleId="HTMLVorformatiert">
    <w:name w:val="HTML Preformatted"/>
    <w:basedOn w:val="Standard"/>
    <w:rsid w:val="00ED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de-DE"/>
    </w:rPr>
  </w:style>
  <w:style w:type="character" w:styleId="Fett">
    <w:name w:val="Strong"/>
    <w:basedOn w:val="Absatz-Standardschriftart"/>
    <w:uiPriority w:val="22"/>
    <w:qFormat/>
    <w:rsid w:val="009E649E"/>
    <w:rPr>
      <w:b/>
      <w:bCs/>
    </w:rPr>
  </w:style>
  <w:style w:type="paragraph" w:styleId="StandardWeb">
    <w:name w:val="Normal (Web)"/>
    <w:basedOn w:val="Standard"/>
    <w:uiPriority w:val="99"/>
    <w:unhideWhenUsed/>
    <w:rsid w:val="009E649E"/>
    <w:pPr>
      <w:suppressAutoHyphens w:val="0"/>
      <w:spacing w:before="100" w:beforeAutospacing="1" w:after="100" w:afterAutospacing="1"/>
    </w:pPr>
    <w:rPr>
      <w:lang w:eastAsia="de-DE"/>
    </w:rPr>
  </w:style>
  <w:style w:type="paragraph" w:styleId="KeinLeerraum">
    <w:name w:val="No Spacing"/>
    <w:link w:val="KeinLeerraumZchn"/>
    <w:uiPriority w:val="1"/>
    <w:qFormat/>
    <w:rsid w:val="00051469"/>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051469"/>
    <w:rPr>
      <w:rFonts w:asciiTheme="minorHAnsi" w:eastAsiaTheme="minorEastAsia" w:hAnsiTheme="minorHAnsi" w:cstheme="minorBidi"/>
      <w:sz w:val="22"/>
      <w:szCs w:val="22"/>
      <w:lang w:eastAsia="en-US"/>
    </w:rPr>
  </w:style>
  <w:style w:type="character" w:customStyle="1" w:styleId="berschrift1Zchn">
    <w:name w:val="Überschrift 1 Zchn"/>
    <w:basedOn w:val="Absatz-Standardschriftart"/>
    <w:link w:val="berschrift1"/>
    <w:rsid w:val="003C30DE"/>
    <w:rPr>
      <w:rFonts w:asciiTheme="minorHAnsi" w:eastAsiaTheme="majorEastAsia" w:hAnsiTheme="minorHAnsi" w:cstheme="majorBidi"/>
      <w:b/>
      <w:bCs/>
      <w:color w:val="BC0027"/>
      <w:sz w:val="40"/>
      <w:szCs w:val="28"/>
      <w:lang w:eastAsia="ar-SA"/>
    </w:rPr>
  </w:style>
  <w:style w:type="character" w:customStyle="1" w:styleId="FuzeileZchn">
    <w:name w:val="Fußzeile Zchn"/>
    <w:basedOn w:val="Absatz-Standardschriftart"/>
    <w:link w:val="Fuzeile"/>
    <w:rsid w:val="0035253A"/>
    <w:rPr>
      <w:rFonts w:ascii="Arial" w:hAnsi="Arial"/>
      <w:sz w:val="22"/>
      <w:szCs w:val="24"/>
      <w:lang w:eastAsia="ar-SA"/>
    </w:rPr>
  </w:style>
  <w:style w:type="paragraph" w:styleId="Funotentext">
    <w:name w:val="footnote text"/>
    <w:basedOn w:val="Standard"/>
    <w:link w:val="FunotentextZchn"/>
    <w:uiPriority w:val="99"/>
    <w:unhideWhenUsed/>
    <w:rsid w:val="00573CD0"/>
    <w:pPr>
      <w:spacing w:after="0"/>
    </w:pPr>
    <w:rPr>
      <w:rFonts w:ascii="Times New Roman" w:hAnsi="Times New Roman"/>
      <w:sz w:val="20"/>
      <w:szCs w:val="20"/>
    </w:rPr>
  </w:style>
  <w:style w:type="character" w:customStyle="1" w:styleId="FunotentextZchn">
    <w:name w:val="Fußnotentext Zchn"/>
    <w:basedOn w:val="Absatz-Standardschriftart"/>
    <w:link w:val="Funotentext"/>
    <w:uiPriority w:val="99"/>
    <w:rsid w:val="00573CD0"/>
    <w:rPr>
      <w:lang w:eastAsia="ar-SA"/>
    </w:rPr>
  </w:style>
  <w:style w:type="character" w:styleId="Funotenzeichen">
    <w:name w:val="footnote reference"/>
    <w:basedOn w:val="Absatz-Standardschriftart"/>
    <w:uiPriority w:val="99"/>
    <w:unhideWhenUsed/>
    <w:rsid w:val="00573CD0"/>
    <w:rPr>
      <w:vertAlign w:val="superscript"/>
    </w:rPr>
  </w:style>
  <w:style w:type="character" w:customStyle="1" w:styleId="berschrift2Zchn">
    <w:name w:val="Überschrift 2 Zchn"/>
    <w:basedOn w:val="Absatz-Standardschriftart"/>
    <w:link w:val="berschrift2"/>
    <w:rsid w:val="003C30DE"/>
    <w:rPr>
      <w:rFonts w:asciiTheme="minorHAnsi" w:eastAsiaTheme="majorEastAsia" w:hAnsiTheme="minorHAnsi" w:cstheme="majorBidi"/>
      <w:b/>
      <w:bCs/>
      <w:color w:val="BC0027"/>
      <w:sz w:val="32"/>
      <w:szCs w:val="26"/>
      <w:lang w:eastAsia="ar-SA"/>
    </w:rPr>
  </w:style>
  <w:style w:type="paragraph" w:customStyle="1" w:styleId="Adresse">
    <w:name w:val="Adresse"/>
    <w:basedOn w:val="Standard"/>
    <w:qFormat/>
    <w:rsid w:val="00CC73D9"/>
    <w:rPr>
      <w:sz w:val="24"/>
    </w:rPr>
  </w:style>
  <w:style w:type="paragraph" w:customStyle="1" w:styleId="Angebotenes">
    <w:name w:val="Angebotenes"/>
    <w:basedOn w:val="Standard"/>
    <w:next w:val="Standard"/>
    <w:qFormat/>
    <w:rsid w:val="00486378"/>
    <w:pPr>
      <w:spacing w:before="480" w:after="480"/>
      <w:ind w:left="480"/>
    </w:pPr>
    <w:rPr>
      <w:b/>
    </w:rPr>
  </w:style>
  <w:style w:type="paragraph" w:styleId="Untertitel">
    <w:name w:val="Subtitle"/>
    <w:basedOn w:val="Standard"/>
    <w:next w:val="Standard"/>
    <w:link w:val="UntertitelZchn"/>
    <w:qFormat/>
    <w:rsid w:val="00F054D2"/>
    <w:pPr>
      <w:numPr>
        <w:ilvl w:val="1"/>
      </w:numPr>
    </w:pPr>
    <w:rPr>
      <w:rFonts w:eastAsiaTheme="majorEastAsia" w:cstheme="majorBidi"/>
      <w:b/>
      <w:i/>
      <w:iCs/>
      <w:color w:val="4F81BD" w:themeColor="accent1"/>
      <w:spacing w:val="15"/>
      <w:sz w:val="20"/>
    </w:rPr>
  </w:style>
  <w:style w:type="character" w:customStyle="1" w:styleId="UntertitelZchn">
    <w:name w:val="Untertitel Zchn"/>
    <w:basedOn w:val="Absatz-Standardschriftart"/>
    <w:link w:val="Untertitel"/>
    <w:rsid w:val="00F054D2"/>
    <w:rPr>
      <w:rFonts w:asciiTheme="minorHAnsi" w:eastAsiaTheme="majorEastAsia" w:hAnsiTheme="minorHAnsi" w:cstheme="majorBidi"/>
      <w:b/>
      <w:i/>
      <w:iCs/>
      <w:color w:val="4F81BD" w:themeColor="accent1"/>
      <w:spacing w:val="15"/>
      <w:szCs w:val="24"/>
      <w:lang w:eastAsia="ar-SA"/>
    </w:rPr>
  </w:style>
  <w:style w:type="character" w:customStyle="1" w:styleId="berschrift3Zchn">
    <w:name w:val="Überschrift 3 Zchn"/>
    <w:basedOn w:val="Absatz-Standardschriftart"/>
    <w:link w:val="berschrift3"/>
    <w:rsid w:val="003C30DE"/>
    <w:rPr>
      <w:rFonts w:asciiTheme="minorHAnsi" w:eastAsiaTheme="majorEastAsia" w:hAnsiTheme="minorHAnsi" w:cstheme="majorBidi"/>
      <w:b/>
      <w:bCs/>
      <w:color w:val="BC0027"/>
      <w:sz w:val="24"/>
      <w:szCs w:val="24"/>
      <w:lang w:eastAsia="ar-SA"/>
    </w:rPr>
  </w:style>
  <w:style w:type="table" w:styleId="Tabellenraster">
    <w:name w:val="Table Grid"/>
    <w:basedOn w:val="NormaleTabelle"/>
    <w:rsid w:val="0060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berschrift1"/>
    <w:next w:val="Standard"/>
    <w:link w:val="TitelZchn"/>
    <w:qFormat/>
    <w:rsid w:val="003C30DE"/>
    <w:pPr>
      <w:numPr>
        <w:numId w:val="0"/>
      </w:numPr>
    </w:pPr>
    <w:rPr>
      <w:sz w:val="44"/>
    </w:rPr>
  </w:style>
  <w:style w:type="character" w:customStyle="1" w:styleId="TitelZchn">
    <w:name w:val="Titel Zchn"/>
    <w:basedOn w:val="Absatz-Standardschriftart"/>
    <w:link w:val="Titel"/>
    <w:rsid w:val="00500D09"/>
    <w:rPr>
      <w:rFonts w:asciiTheme="minorHAnsi" w:eastAsiaTheme="majorEastAsia" w:hAnsiTheme="minorHAnsi" w:cstheme="majorBidi"/>
      <w:b/>
      <w:bCs/>
      <w:color w:val="BC0027"/>
      <w:sz w:val="44"/>
      <w:szCs w:val="28"/>
      <w:lang w:eastAsia="ar-SA"/>
    </w:rPr>
  </w:style>
  <w:style w:type="paragraph" w:customStyle="1" w:styleId="Empfehlung">
    <w:name w:val="Empfehlung"/>
    <w:basedOn w:val="Standard"/>
    <w:qFormat/>
    <w:rsid w:val="003F3219"/>
    <w:pPr>
      <w:spacing w:before="120"/>
      <w:ind w:left="709"/>
    </w:pPr>
    <w:rPr>
      <w:rFonts w:cs="Arial"/>
      <w:b/>
      <w:szCs w:val="22"/>
    </w:rPr>
  </w:style>
  <w:style w:type="paragraph" w:styleId="Listenabsatz">
    <w:name w:val="List Paragraph"/>
    <w:basedOn w:val="Standard"/>
    <w:uiPriority w:val="34"/>
    <w:qFormat/>
    <w:rsid w:val="00691FF0"/>
    <w:pPr>
      <w:ind w:left="720"/>
      <w:contextualSpacing/>
    </w:pPr>
  </w:style>
  <w:style w:type="paragraph" w:styleId="Verzeichnis1">
    <w:name w:val="toc 1"/>
    <w:basedOn w:val="Standard"/>
    <w:next w:val="Standard"/>
    <w:autoRedefine/>
    <w:uiPriority w:val="39"/>
    <w:unhideWhenUsed/>
    <w:rsid w:val="00023B71"/>
    <w:pPr>
      <w:spacing w:after="100"/>
    </w:pPr>
  </w:style>
  <w:style w:type="paragraph" w:styleId="Verzeichnis2">
    <w:name w:val="toc 2"/>
    <w:basedOn w:val="Standard"/>
    <w:next w:val="Standard"/>
    <w:autoRedefine/>
    <w:uiPriority w:val="39"/>
    <w:unhideWhenUsed/>
    <w:rsid w:val="00023B71"/>
    <w:pPr>
      <w:spacing w:after="100"/>
      <w:ind w:left="220"/>
    </w:pPr>
  </w:style>
  <w:style w:type="paragraph" w:styleId="Verzeichnis3">
    <w:name w:val="toc 3"/>
    <w:basedOn w:val="Standard"/>
    <w:next w:val="Standard"/>
    <w:autoRedefine/>
    <w:uiPriority w:val="39"/>
    <w:unhideWhenUsed/>
    <w:rsid w:val="00023B71"/>
    <w:pPr>
      <w:spacing w:after="100"/>
      <w:ind w:left="440"/>
    </w:pPr>
  </w:style>
  <w:style w:type="paragraph" w:styleId="berarbeitung">
    <w:name w:val="Revision"/>
    <w:hidden/>
    <w:uiPriority w:val="99"/>
    <w:semiHidden/>
    <w:rsid w:val="001E6C50"/>
    <w:rPr>
      <w:rFonts w:asciiTheme="minorHAnsi" w:hAnsiTheme="minorHAnsi"/>
      <w:sz w:val="22"/>
      <w:szCs w:val="24"/>
      <w:lang w:eastAsia="ar-SA"/>
    </w:rPr>
  </w:style>
  <w:style w:type="character" w:styleId="NichtaufgelsteErwhnung">
    <w:name w:val="Unresolved Mention"/>
    <w:basedOn w:val="Absatz-Standardschriftart"/>
    <w:rsid w:val="003E5B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9534">
      <w:bodyDiv w:val="1"/>
      <w:marLeft w:val="0"/>
      <w:marRight w:val="0"/>
      <w:marTop w:val="0"/>
      <w:marBottom w:val="0"/>
      <w:divBdr>
        <w:top w:val="none" w:sz="0" w:space="0" w:color="auto"/>
        <w:left w:val="none" w:sz="0" w:space="0" w:color="auto"/>
        <w:bottom w:val="none" w:sz="0" w:space="0" w:color="auto"/>
        <w:right w:val="none" w:sz="0" w:space="0" w:color="auto"/>
      </w:divBdr>
    </w:div>
    <w:div w:id="133448516">
      <w:bodyDiv w:val="1"/>
      <w:marLeft w:val="0"/>
      <w:marRight w:val="0"/>
      <w:marTop w:val="0"/>
      <w:marBottom w:val="0"/>
      <w:divBdr>
        <w:top w:val="none" w:sz="0" w:space="0" w:color="auto"/>
        <w:left w:val="none" w:sz="0" w:space="0" w:color="auto"/>
        <w:bottom w:val="none" w:sz="0" w:space="0" w:color="auto"/>
        <w:right w:val="none" w:sz="0" w:space="0" w:color="auto"/>
      </w:divBdr>
    </w:div>
    <w:div w:id="278727105">
      <w:bodyDiv w:val="1"/>
      <w:marLeft w:val="0"/>
      <w:marRight w:val="0"/>
      <w:marTop w:val="0"/>
      <w:marBottom w:val="0"/>
      <w:divBdr>
        <w:top w:val="none" w:sz="0" w:space="0" w:color="auto"/>
        <w:left w:val="none" w:sz="0" w:space="0" w:color="auto"/>
        <w:bottom w:val="none" w:sz="0" w:space="0" w:color="auto"/>
        <w:right w:val="none" w:sz="0" w:space="0" w:color="auto"/>
      </w:divBdr>
    </w:div>
    <w:div w:id="342897778">
      <w:bodyDiv w:val="1"/>
      <w:marLeft w:val="0"/>
      <w:marRight w:val="0"/>
      <w:marTop w:val="0"/>
      <w:marBottom w:val="0"/>
      <w:divBdr>
        <w:top w:val="none" w:sz="0" w:space="0" w:color="auto"/>
        <w:left w:val="none" w:sz="0" w:space="0" w:color="auto"/>
        <w:bottom w:val="none" w:sz="0" w:space="0" w:color="auto"/>
        <w:right w:val="none" w:sz="0" w:space="0" w:color="auto"/>
      </w:divBdr>
    </w:div>
    <w:div w:id="481167213">
      <w:bodyDiv w:val="1"/>
      <w:marLeft w:val="0"/>
      <w:marRight w:val="0"/>
      <w:marTop w:val="0"/>
      <w:marBottom w:val="0"/>
      <w:divBdr>
        <w:top w:val="none" w:sz="0" w:space="0" w:color="auto"/>
        <w:left w:val="none" w:sz="0" w:space="0" w:color="auto"/>
        <w:bottom w:val="none" w:sz="0" w:space="0" w:color="auto"/>
        <w:right w:val="none" w:sz="0" w:space="0" w:color="auto"/>
      </w:divBdr>
    </w:div>
    <w:div w:id="653066656">
      <w:bodyDiv w:val="1"/>
      <w:marLeft w:val="0"/>
      <w:marRight w:val="0"/>
      <w:marTop w:val="0"/>
      <w:marBottom w:val="0"/>
      <w:divBdr>
        <w:top w:val="none" w:sz="0" w:space="0" w:color="auto"/>
        <w:left w:val="none" w:sz="0" w:space="0" w:color="auto"/>
        <w:bottom w:val="none" w:sz="0" w:space="0" w:color="auto"/>
        <w:right w:val="none" w:sz="0" w:space="0" w:color="auto"/>
      </w:divBdr>
    </w:div>
    <w:div w:id="1161699962">
      <w:bodyDiv w:val="1"/>
      <w:marLeft w:val="0"/>
      <w:marRight w:val="0"/>
      <w:marTop w:val="0"/>
      <w:marBottom w:val="0"/>
      <w:divBdr>
        <w:top w:val="none" w:sz="0" w:space="0" w:color="auto"/>
        <w:left w:val="none" w:sz="0" w:space="0" w:color="auto"/>
        <w:bottom w:val="none" w:sz="0" w:space="0" w:color="auto"/>
        <w:right w:val="none" w:sz="0" w:space="0" w:color="auto"/>
      </w:divBdr>
    </w:div>
    <w:div w:id="19449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ian.coach@it-agi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roock/Dropbox%20(it-agile%20GmbH)/Schulungen/CAL%20(Certified%20Agile%20Leadership)/05%20CAL-2/Vorlage%20Leadership%20Entwicklungs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Leadership Entwicklungsplan.dotx</Template>
  <TotalTime>0</TotalTime>
  <Pages>6</Pages>
  <Words>1131</Words>
  <Characters>7132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Manager/>
  <Company>it-agile GmbH </Company>
  <LinksUpToDate>false</LinksUpToDate>
  <CharactersWithSpaces>8247</CharactersWithSpaces>
  <SharedDoc>false</SharedDoc>
  <HyperlinkBase/>
  <HLinks>
    <vt:vector size="6" baseType="variant">
      <vt:variant>
        <vt:i4>5242922</vt:i4>
      </vt:variant>
      <vt:variant>
        <vt:i4>0</vt:i4>
      </vt:variant>
      <vt:variant>
        <vt:i4>0</vt:i4>
      </vt:variant>
      <vt:variant>
        <vt:i4>5</vt:i4>
      </vt:variant>
      <vt:variant>
        <vt:lpwstr>mailto:info@it-agile.de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Roock</dc:creator>
  <cp:keywords/>
  <dc:description/>
  <cp:lastModifiedBy>Stefan Roock</cp:lastModifiedBy>
  <cp:revision>112</cp:revision>
  <cp:lastPrinted>2018-03-06T08:56:00Z</cp:lastPrinted>
  <dcterms:created xsi:type="dcterms:W3CDTF">2018-02-20T06:46:00Z</dcterms:created>
  <dcterms:modified xsi:type="dcterms:W3CDTF">2019-02-01T17:16:00Z</dcterms:modified>
  <cp:category/>
</cp:coreProperties>
</file>